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8" w:rsidRDefault="005A1A98" w:rsidP="00D25E78">
      <w:pPr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Please put on company letterhead</w:t>
      </w:r>
    </w:p>
    <w:p w:rsidR="00D25E78" w:rsidRDefault="00D25E78" w:rsidP="00D25E78">
      <w:pPr>
        <w:ind w:left="720" w:right="720"/>
        <w:rPr>
          <w:rFonts w:ascii="Times New Roman" w:hAnsi="Times New Roman"/>
        </w:rPr>
      </w:pPr>
    </w:p>
    <w:p w:rsidR="00D25E78" w:rsidRDefault="00D25E78" w:rsidP="00D25E78">
      <w:pPr>
        <w:ind w:left="720" w:right="720"/>
        <w:rPr>
          <w:rFonts w:ascii="Times New Roman" w:hAnsi="Times New Roman"/>
        </w:rPr>
      </w:pPr>
    </w:p>
    <w:p w:rsidR="00D25E78" w:rsidRDefault="00D25E78" w:rsidP="00D25E78">
      <w:pPr>
        <w:ind w:left="720" w:right="720"/>
        <w:rPr>
          <w:rFonts w:ascii="Times New Roman" w:hAnsi="Times New Roman"/>
        </w:rPr>
      </w:pPr>
    </w:p>
    <w:p w:rsidR="00D25E78" w:rsidRDefault="00D25E78" w:rsidP="00D25E78">
      <w:pPr>
        <w:ind w:left="720" w:right="720"/>
      </w:pPr>
      <w:r>
        <w:t xml:space="preserve">Date: </w:t>
      </w:r>
    </w:p>
    <w:p w:rsidR="00D25E78" w:rsidRDefault="00D25E78" w:rsidP="00D25E78">
      <w:pPr>
        <w:ind w:left="720" w:right="720"/>
      </w:pPr>
    </w:p>
    <w:p w:rsidR="00D25E78" w:rsidRDefault="00D25E78" w:rsidP="00D25E78">
      <w:pPr>
        <w:ind w:left="720" w:right="720"/>
      </w:pPr>
    </w:p>
    <w:p w:rsidR="00D25E78" w:rsidRDefault="00D25E78" w:rsidP="00D25E78">
      <w:pPr>
        <w:ind w:left="720" w:right="720"/>
      </w:pPr>
      <w:r>
        <w:t xml:space="preserve">In accordance with the TSA requirements and in response to the notification from </w:t>
      </w:r>
    </w:p>
    <w:p w:rsidR="00D25E78" w:rsidRDefault="00D25E78" w:rsidP="00D25E78">
      <w:pPr>
        <w:ind w:left="720" w:right="720"/>
      </w:pPr>
    </w:p>
    <w:p w:rsidR="00D25E78" w:rsidRDefault="005A1A98" w:rsidP="00D25E78">
      <w:pPr>
        <w:ind w:left="720" w:right="720"/>
        <w:rPr>
          <w:color w:val="000000"/>
        </w:rPr>
      </w:pPr>
      <w:r>
        <w:t>Everglory Logistics, Inc</w:t>
      </w:r>
      <w:r w:rsidR="00D25E78">
        <w:t xml:space="preserve">., (Name of company) </w:t>
      </w:r>
      <w:r w:rsidR="00D25E78" w:rsidRPr="00DD5BA2">
        <w:rPr>
          <w:color w:val="000000"/>
        </w:rPr>
        <w:t xml:space="preserve">consents to the search or inspection of </w:t>
      </w:r>
    </w:p>
    <w:p w:rsidR="00D25E78" w:rsidRDefault="00D25E78" w:rsidP="00D25E78">
      <w:pPr>
        <w:ind w:left="720" w:right="720"/>
        <w:rPr>
          <w:color w:val="000000"/>
        </w:rPr>
      </w:pPr>
    </w:p>
    <w:p w:rsidR="00D25E78" w:rsidRDefault="00D25E78" w:rsidP="00D25E78">
      <w:pPr>
        <w:ind w:left="720" w:right="720"/>
        <w:rPr>
          <w:color w:val="000000"/>
        </w:rPr>
      </w:pPr>
      <w:proofErr w:type="gramStart"/>
      <w:r w:rsidRPr="00DD5BA2">
        <w:rPr>
          <w:color w:val="000000"/>
        </w:rPr>
        <w:t>air</w:t>
      </w:r>
      <w:proofErr w:type="gramEnd"/>
      <w:r w:rsidRPr="00DD5BA2">
        <w:rPr>
          <w:color w:val="000000"/>
        </w:rPr>
        <w:t xml:space="preserve"> cargo as of </w:t>
      </w:r>
      <w:r>
        <w:rPr>
          <w:color w:val="000000"/>
        </w:rPr>
        <w:t>the date of this letter</w:t>
      </w:r>
      <w:r w:rsidRPr="00DD5BA2">
        <w:rPr>
          <w:color w:val="000000"/>
        </w:rPr>
        <w:t xml:space="preserve">.  This authorization remains in effect until revoked in writing </w:t>
      </w:r>
    </w:p>
    <w:p w:rsidR="00D25E78" w:rsidRDefault="00D25E78" w:rsidP="00D25E78">
      <w:pPr>
        <w:ind w:left="720" w:right="720"/>
        <w:rPr>
          <w:color w:val="000000"/>
        </w:rPr>
      </w:pPr>
    </w:p>
    <w:p w:rsidR="00D25E78" w:rsidRDefault="00D25E78" w:rsidP="00D25E78">
      <w:pPr>
        <w:ind w:left="720" w:right="720"/>
        <w:rPr>
          <w:color w:val="000000"/>
        </w:rPr>
      </w:pPr>
      <w:proofErr w:type="gramStart"/>
      <w:r w:rsidRPr="00DD5BA2">
        <w:rPr>
          <w:color w:val="000000"/>
        </w:rPr>
        <w:t>by</w:t>
      </w:r>
      <w:proofErr w:type="gramEnd"/>
      <w:r w:rsidRPr="00DD5BA2">
        <w:rPr>
          <w:color w:val="000000"/>
        </w:rPr>
        <w:t xml:space="preserve"> the shipper.</w:t>
      </w:r>
    </w:p>
    <w:p w:rsidR="00D25E78" w:rsidRDefault="00D25E78" w:rsidP="00D25E78">
      <w:pPr>
        <w:ind w:left="720" w:right="720"/>
        <w:rPr>
          <w:color w:val="000000"/>
        </w:rPr>
      </w:pPr>
    </w:p>
    <w:p w:rsidR="00D25E78" w:rsidRPr="00DD5BA2" w:rsidRDefault="00D25E78" w:rsidP="00D25E78">
      <w:pPr>
        <w:ind w:left="720" w:right="720"/>
        <w:rPr>
          <w:color w:val="000000"/>
        </w:rPr>
      </w:pPr>
    </w:p>
    <w:p w:rsidR="00D25E78" w:rsidRDefault="00D25E78" w:rsidP="00D25E78">
      <w:pPr>
        <w:ind w:left="720" w:right="720"/>
        <w:rPr>
          <w:color w:val="000000"/>
        </w:rPr>
      </w:pPr>
      <w:r w:rsidRPr="00DD5BA2">
        <w:rPr>
          <w:color w:val="000000"/>
        </w:rPr>
        <w:t>Sincerely,</w:t>
      </w:r>
    </w:p>
    <w:p w:rsidR="00D25E78" w:rsidRDefault="00D25E78" w:rsidP="00D25E78">
      <w:pPr>
        <w:ind w:left="720" w:right="720"/>
        <w:rPr>
          <w:color w:val="000000"/>
        </w:rPr>
      </w:pPr>
    </w:p>
    <w:p w:rsidR="00D25E78" w:rsidRPr="00DD5BA2" w:rsidRDefault="00D25E78" w:rsidP="00D25E78">
      <w:pPr>
        <w:ind w:left="720" w:right="720"/>
        <w:rPr>
          <w:color w:val="000000"/>
        </w:rPr>
      </w:pPr>
    </w:p>
    <w:p w:rsidR="00D25E78" w:rsidRPr="00DD5BA2" w:rsidRDefault="00D25E78" w:rsidP="00D25E78">
      <w:pPr>
        <w:ind w:left="720" w:right="720"/>
        <w:rPr>
          <w:color w:val="000000"/>
        </w:rPr>
      </w:pPr>
      <w:bookmarkStart w:id="0" w:name="_GoBack"/>
      <w:bookmarkEnd w:id="0"/>
    </w:p>
    <w:p w:rsidR="00D25E78" w:rsidRDefault="00D25E78" w:rsidP="00D25E78">
      <w:pPr>
        <w:ind w:left="720" w:right="720"/>
        <w:rPr>
          <w:color w:val="000000"/>
        </w:rPr>
      </w:pPr>
      <w:r>
        <w:rPr>
          <w:color w:val="000000"/>
        </w:rPr>
        <w:t>Shipper name:</w:t>
      </w:r>
    </w:p>
    <w:p w:rsidR="00D25E78" w:rsidRDefault="00D25E78" w:rsidP="00D25E78">
      <w:pPr>
        <w:ind w:left="720" w:right="720"/>
        <w:rPr>
          <w:color w:val="000000"/>
        </w:rPr>
      </w:pPr>
    </w:p>
    <w:p w:rsidR="00D25E78" w:rsidRDefault="00D25E78" w:rsidP="00D25E78">
      <w:pPr>
        <w:ind w:left="720" w:right="720"/>
        <w:rPr>
          <w:color w:val="000000"/>
        </w:rPr>
      </w:pPr>
      <w:r w:rsidRPr="00DD5BA2">
        <w:rPr>
          <w:color w:val="000000"/>
        </w:rPr>
        <w:t>Employee Name</w:t>
      </w:r>
      <w:r>
        <w:rPr>
          <w:color w:val="000000"/>
        </w:rPr>
        <w:t>:</w:t>
      </w:r>
    </w:p>
    <w:p w:rsidR="00D25E78" w:rsidRPr="00DD5BA2" w:rsidRDefault="00D25E78" w:rsidP="00D25E78">
      <w:pPr>
        <w:ind w:left="720" w:right="720"/>
        <w:rPr>
          <w:color w:val="000000"/>
        </w:rPr>
      </w:pPr>
    </w:p>
    <w:p w:rsidR="00D25E78" w:rsidRDefault="00D25E78" w:rsidP="00D25E78">
      <w:pPr>
        <w:ind w:left="720" w:right="720"/>
        <w:rPr>
          <w:color w:val="000000"/>
        </w:rPr>
      </w:pPr>
      <w:r w:rsidRPr="00DD5BA2">
        <w:rPr>
          <w:color w:val="000000"/>
        </w:rPr>
        <w:t>Title</w:t>
      </w:r>
      <w:r>
        <w:rPr>
          <w:color w:val="000000"/>
        </w:rPr>
        <w:t>:</w:t>
      </w:r>
    </w:p>
    <w:p w:rsidR="00D25E78" w:rsidRPr="00DD5BA2" w:rsidRDefault="00D25E78" w:rsidP="00D25E78">
      <w:pPr>
        <w:ind w:left="720" w:right="720"/>
        <w:rPr>
          <w:color w:val="000000"/>
        </w:rPr>
      </w:pPr>
    </w:p>
    <w:p w:rsidR="00D25E78" w:rsidRDefault="00D25E78" w:rsidP="00D25E78">
      <w:pPr>
        <w:ind w:left="720" w:right="720"/>
        <w:rPr>
          <w:color w:val="000000"/>
        </w:rPr>
      </w:pPr>
      <w:r w:rsidRPr="00DD5BA2">
        <w:rPr>
          <w:color w:val="000000"/>
        </w:rPr>
        <w:t>Phone number</w:t>
      </w:r>
      <w:r>
        <w:rPr>
          <w:color w:val="000000"/>
        </w:rPr>
        <w:t>:</w:t>
      </w:r>
    </w:p>
    <w:p w:rsidR="00D25E78" w:rsidRDefault="00D25E78" w:rsidP="00D25E78">
      <w:pPr>
        <w:ind w:left="720" w:right="720"/>
        <w:rPr>
          <w:color w:val="000000"/>
        </w:rPr>
      </w:pPr>
    </w:p>
    <w:p w:rsidR="00D25E78" w:rsidRPr="00DD5BA2" w:rsidRDefault="00D25E78" w:rsidP="00D25E78">
      <w:pPr>
        <w:ind w:left="720" w:right="720"/>
        <w:rPr>
          <w:color w:val="000000"/>
        </w:rPr>
      </w:pPr>
      <w:r>
        <w:rPr>
          <w:color w:val="000000"/>
        </w:rPr>
        <w:t>Email address:</w:t>
      </w:r>
    </w:p>
    <w:p w:rsidR="00D25E78" w:rsidRDefault="00D25E78" w:rsidP="00D25E78">
      <w:pPr>
        <w:ind w:left="720" w:right="720"/>
        <w:rPr>
          <w:rFonts w:ascii="Times New Roman" w:hAnsi="Times New Roman"/>
        </w:rPr>
      </w:pPr>
    </w:p>
    <w:p w:rsidR="00D25E78" w:rsidRDefault="00D25E78" w:rsidP="00D25E78">
      <w:pPr>
        <w:ind w:left="720" w:right="720"/>
        <w:rPr>
          <w:rFonts w:ascii="Times New Roman" w:hAnsi="Times New Roman"/>
        </w:rPr>
      </w:pPr>
    </w:p>
    <w:p w:rsidR="00D25E78" w:rsidRDefault="00D25E78" w:rsidP="00D25E78">
      <w:pPr>
        <w:ind w:left="720" w:right="720"/>
        <w:rPr>
          <w:rFonts w:ascii="Times New Roman" w:hAnsi="Times New Roman"/>
        </w:rPr>
      </w:pPr>
    </w:p>
    <w:p w:rsidR="00D25E78" w:rsidRPr="004D7C35" w:rsidRDefault="00D25E78" w:rsidP="00D25E78">
      <w:pPr>
        <w:ind w:left="720" w:right="720"/>
        <w:rPr>
          <w:rFonts w:ascii="Times New Roman" w:hAnsi="Times New Roman"/>
        </w:rPr>
      </w:pPr>
    </w:p>
    <w:p w:rsidR="004D7C35" w:rsidRPr="004D7C35" w:rsidRDefault="001072C6" w:rsidP="00D25E78">
      <w:pPr>
        <w:ind w:left="720" w:right="720"/>
        <w:rPr>
          <w:rFonts w:ascii="Times New Roman" w:hAnsi="Times New Roman"/>
        </w:rPr>
      </w:pPr>
      <w:r w:rsidRPr="004D7C35">
        <w:rPr>
          <w:rFonts w:ascii="Times New Roman" w:hAnsi="Times New Roman"/>
        </w:rPr>
        <w:tab/>
        <w:t xml:space="preserve"> </w:t>
      </w:r>
    </w:p>
    <w:sectPr w:rsidR="004D7C35" w:rsidRPr="004D7C35" w:rsidSect="00224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aperSrc w:first="3" w:other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78" w:rsidRDefault="00D25E78" w:rsidP="00425E6A">
      <w:r>
        <w:separator/>
      </w:r>
    </w:p>
  </w:endnote>
  <w:endnote w:type="continuationSeparator" w:id="0">
    <w:p w:rsidR="00D25E78" w:rsidRDefault="00D25E78" w:rsidP="0042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04" w:rsidRDefault="00C86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86904" w:rsidRDefault="00425E6A" w:rsidP="00C86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04" w:rsidRDefault="00C86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78" w:rsidRDefault="00D25E78" w:rsidP="00425E6A">
      <w:r>
        <w:separator/>
      </w:r>
    </w:p>
  </w:footnote>
  <w:footnote w:type="continuationSeparator" w:id="0">
    <w:p w:rsidR="00D25E78" w:rsidRDefault="00D25E78" w:rsidP="0042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04" w:rsidRDefault="00C86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Default="00425E6A" w:rsidP="00224B17">
    <w:pPr>
      <w:pStyle w:val="Header"/>
      <w:jc w:val="right"/>
    </w:pPr>
  </w:p>
  <w:p w:rsidR="00425E6A" w:rsidRDefault="00425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04" w:rsidRDefault="00C86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EB3"/>
    <w:multiLevelType w:val="hybridMultilevel"/>
    <w:tmpl w:val="273EF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CA809F8"/>
    <w:multiLevelType w:val="hybridMultilevel"/>
    <w:tmpl w:val="58424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927"/>
    <w:rsid w:val="000014E3"/>
    <w:rsid w:val="000024F1"/>
    <w:rsid w:val="000034DB"/>
    <w:rsid w:val="00003B66"/>
    <w:rsid w:val="00003B6E"/>
    <w:rsid w:val="00004471"/>
    <w:rsid w:val="000045C5"/>
    <w:rsid w:val="000053C7"/>
    <w:rsid w:val="00005E56"/>
    <w:rsid w:val="00006CAF"/>
    <w:rsid w:val="00006FF9"/>
    <w:rsid w:val="00011631"/>
    <w:rsid w:val="0001188E"/>
    <w:rsid w:val="00011F1A"/>
    <w:rsid w:val="000125AA"/>
    <w:rsid w:val="00012826"/>
    <w:rsid w:val="00012C60"/>
    <w:rsid w:val="00012E25"/>
    <w:rsid w:val="000134E5"/>
    <w:rsid w:val="00013F2D"/>
    <w:rsid w:val="00013FB6"/>
    <w:rsid w:val="00013FBB"/>
    <w:rsid w:val="00014BA9"/>
    <w:rsid w:val="000150F5"/>
    <w:rsid w:val="000151EE"/>
    <w:rsid w:val="00015251"/>
    <w:rsid w:val="00015BF5"/>
    <w:rsid w:val="00015F86"/>
    <w:rsid w:val="00016013"/>
    <w:rsid w:val="00016883"/>
    <w:rsid w:val="000177EF"/>
    <w:rsid w:val="00017A91"/>
    <w:rsid w:val="00021A97"/>
    <w:rsid w:val="000221DE"/>
    <w:rsid w:val="00023F58"/>
    <w:rsid w:val="00024B59"/>
    <w:rsid w:val="0002592E"/>
    <w:rsid w:val="0002595B"/>
    <w:rsid w:val="00026945"/>
    <w:rsid w:val="000270DB"/>
    <w:rsid w:val="0003000D"/>
    <w:rsid w:val="000310FA"/>
    <w:rsid w:val="00031912"/>
    <w:rsid w:val="00033E94"/>
    <w:rsid w:val="000341A3"/>
    <w:rsid w:val="00035000"/>
    <w:rsid w:val="00035282"/>
    <w:rsid w:val="00037028"/>
    <w:rsid w:val="00037AE4"/>
    <w:rsid w:val="00040B70"/>
    <w:rsid w:val="0004155B"/>
    <w:rsid w:val="00041783"/>
    <w:rsid w:val="000429CC"/>
    <w:rsid w:val="00042D29"/>
    <w:rsid w:val="00042F09"/>
    <w:rsid w:val="000435AB"/>
    <w:rsid w:val="00044140"/>
    <w:rsid w:val="000455C5"/>
    <w:rsid w:val="00045661"/>
    <w:rsid w:val="00046380"/>
    <w:rsid w:val="00046B6A"/>
    <w:rsid w:val="00046B7F"/>
    <w:rsid w:val="00046D2F"/>
    <w:rsid w:val="00046D30"/>
    <w:rsid w:val="00047F99"/>
    <w:rsid w:val="000505C5"/>
    <w:rsid w:val="00055711"/>
    <w:rsid w:val="00056029"/>
    <w:rsid w:val="00056A17"/>
    <w:rsid w:val="00056F72"/>
    <w:rsid w:val="000604A6"/>
    <w:rsid w:val="0006252D"/>
    <w:rsid w:val="000635D9"/>
    <w:rsid w:val="00064E00"/>
    <w:rsid w:val="000651ED"/>
    <w:rsid w:val="00067577"/>
    <w:rsid w:val="000714E0"/>
    <w:rsid w:val="00071AED"/>
    <w:rsid w:val="0007356F"/>
    <w:rsid w:val="00073705"/>
    <w:rsid w:val="00073796"/>
    <w:rsid w:val="00073FD8"/>
    <w:rsid w:val="000741B4"/>
    <w:rsid w:val="0007432C"/>
    <w:rsid w:val="00074AD7"/>
    <w:rsid w:val="00077585"/>
    <w:rsid w:val="00080958"/>
    <w:rsid w:val="000826B1"/>
    <w:rsid w:val="00082926"/>
    <w:rsid w:val="00082F78"/>
    <w:rsid w:val="000832DC"/>
    <w:rsid w:val="000858DB"/>
    <w:rsid w:val="00085A65"/>
    <w:rsid w:val="00086547"/>
    <w:rsid w:val="00086A3D"/>
    <w:rsid w:val="00090194"/>
    <w:rsid w:val="00090DC8"/>
    <w:rsid w:val="00092BEC"/>
    <w:rsid w:val="0009321D"/>
    <w:rsid w:val="000936EC"/>
    <w:rsid w:val="00095221"/>
    <w:rsid w:val="000964DD"/>
    <w:rsid w:val="00097CF0"/>
    <w:rsid w:val="000A0C48"/>
    <w:rsid w:val="000A2F45"/>
    <w:rsid w:val="000A309B"/>
    <w:rsid w:val="000A5321"/>
    <w:rsid w:val="000A68CF"/>
    <w:rsid w:val="000A7669"/>
    <w:rsid w:val="000B03EE"/>
    <w:rsid w:val="000B0627"/>
    <w:rsid w:val="000B1D6F"/>
    <w:rsid w:val="000B2A56"/>
    <w:rsid w:val="000B3DD7"/>
    <w:rsid w:val="000B3F80"/>
    <w:rsid w:val="000B439E"/>
    <w:rsid w:val="000B492C"/>
    <w:rsid w:val="000B4A8F"/>
    <w:rsid w:val="000B5536"/>
    <w:rsid w:val="000B5B7A"/>
    <w:rsid w:val="000B6AEE"/>
    <w:rsid w:val="000B6E4B"/>
    <w:rsid w:val="000B79B2"/>
    <w:rsid w:val="000C0187"/>
    <w:rsid w:val="000C0D7D"/>
    <w:rsid w:val="000C0D8E"/>
    <w:rsid w:val="000C1384"/>
    <w:rsid w:val="000C156C"/>
    <w:rsid w:val="000C28FC"/>
    <w:rsid w:val="000C3BC7"/>
    <w:rsid w:val="000C40ED"/>
    <w:rsid w:val="000C4AF8"/>
    <w:rsid w:val="000C54C0"/>
    <w:rsid w:val="000C57DC"/>
    <w:rsid w:val="000C6724"/>
    <w:rsid w:val="000C676D"/>
    <w:rsid w:val="000C7BCA"/>
    <w:rsid w:val="000D0BF3"/>
    <w:rsid w:val="000D1394"/>
    <w:rsid w:val="000D1CEB"/>
    <w:rsid w:val="000D24EA"/>
    <w:rsid w:val="000D592C"/>
    <w:rsid w:val="000D6D37"/>
    <w:rsid w:val="000E09AF"/>
    <w:rsid w:val="000E1C13"/>
    <w:rsid w:val="000E1D5A"/>
    <w:rsid w:val="000E34AD"/>
    <w:rsid w:val="000E50C4"/>
    <w:rsid w:val="000E5963"/>
    <w:rsid w:val="000E7F52"/>
    <w:rsid w:val="000F0023"/>
    <w:rsid w:val="000F0064"/>
    <w:rsid w:val="000F1F96"/>
    <w:rsid w:val="000F2051"/>
    <w:rsid w:val="000F31D2"/>
    <w:rsid w:val="000F37FE"/>
    <w:rsid w:val="000F3C57"/>
    <w:rsid w:val="000F3DDA"/>
    <w:rsid w:val="000F5F55"/>
    <w:rsid w:val="000F6196"/>
    <w:rsid w:val="000F655F"/>
    <w:rsid w:val="000F728C"/>
    <w:rsid w:val="000F7E0F"/>
    <w:rsid w:val="001007B9"/>
    <w:rsid w:val="00102B56"/>
    <w:rsid w:val="001035FF"/>
    <w:rsid w:val="00105503"/>
    <w:rsid w:val="001062B5"/>
    <w:rsid w:val="001072C6"/>
    <w:rsid w:val="00107BC6"/>
    <w:rsid w:val="0011099E"/>
    <w:rsid w:val="0011367A"/>
    <w:rsid w:val="001152B4"/>
    <w:rsid w:val="001158F3"/>
    <w:rsid w:val="00117435"/>
    <w:rsid w:val="00120743"/>
    <w:rsid w:val="00121EA2"/>
    <w:rsid w:val="00122ABA"/>
    <w:rsid w:val="00123156"/>
    <w:rsid w:val="00124505"/>
    <w:rsid w:val="00124521"/>
    <w:rsid w:val="001253E4"/>
    <w:rsid w:val="001259C6"/>
    <w:rsid w:val="001260B8"/>
    <w:rsid w:val="001271E6"/>
    <w:rsid w:val="00127431"/>
    <w:rsid w:val="00127F05"/>
    <w:rsid w:val="00130D9C"/>
    <w:rsid w:val="00131401"/>
    <w:rsid w:val="00131BE7"/>
    <w:rsid w:val="001321F6"/>
    <w:rsid w:val="0013235F"/>
    <w:rsid w:val="001327E0"/>
    <w:rsid w:val="00132ED4"/>
    <w:rsid w:val="00133436"/>
    <w:rsid w:val="00133A9C"/>
    <w:rsid w:val="00134528"/>
    <w:rsid w:val="00135C7C"/>
    <w:rsid w:val="00135E2C"/>
    <w:rsid w:val="0013648B"/>
    <w:rsid w:val="00137A5B"/>
    <w:rsid w:val="00140465"/>
    <w:rsid w:val="00142E3E"/>
    <w:rsid w:val="001431ED"/>
    <w:rsid w:val="00143707"/>
    <w:rsid w:val="00143B4F"/>
    <w:rsid w:val="0014413F"/>
    <w:rsid w:val="001441D0"/>
    <w:rsid w:val="0014554B"/>
    <w:rsid w:val="0014638F"/>
    <w:rsid w:val="00146BBD"/>
    <w:rsid w:val="00147AEC"/>
    <w:rsid w:val="00147D1B"/>
    <w:rsid w:val="00150FD0"/>
    <w:rsid w:val="00153ED4"/>
    <w:rsid w:val="0015411B"/>
    <w:rsid w:val="0015585E"/>
    <w:rsid w:val="00155B44"/>
    <w:rsid w:val="001565B2"/>
    <w:rsid w:val="00157355"/>
    <w:rsid w:val="00157A85"/>
    <w:rsid w:val="0016329A"/>
    <w:rsid w:val="00163B26"/>
    <w:rsid w:val="00164060"/>
    <w:rsid w:val="00164C9B"/>
    <w:rsid w:val="00164FA2"/>
    <w:rsid w:val="001651FC"/>
    <w:rsid w:val="001678C1"/>
    <w:rsid w:val="00172331"/>
    <w:rsid w:val="00173146"/>
    <w:rsid w:val="0017334E"/>
    <w:rsid w:val="00174C84"/>
    <w:rsid w:val="001757FB"/>
    <w:rsid w:val="00175CA9"/>
    <w:rsid w:val="001773F5"/>
    <w:rsid w:val="0017767D"/>
    <w:rsid w:val="001776ED"/>
    <w:rsid w:val="00177C34"/>
    <w:rsid w:val="00180793"/>
    <w:rsid w:val="001815FF"/>
    <w:rsid w:val="0018167B"/>
    <w:rsid w:val="0018278B"/>
    <w:rsid w:val="00182D38"/>
    <w:rsid w:val="0018498A"/>
    <w:rsid w:val="00187958"/>
    <w:rsid w:val="00187C29"/>
    <w:rsid w:val="00190E41"/>
    <w:rsid w:val="001913CA"/>
    <w:rsid w:val="001920F9"/>
    <w:rsid w:val="00192808"/>
    <w:rsid w:val="0019549A"/>
    <w:rsid w:val="001957CE"/>
    <w:rsid w:val="0019627B"/>
    <w:rsid w:val="00196648"/>
    <w:rsid w:val="001967BE"/>
    <w:rsid w:val="00196C89"/>
    <w:rsid w:val="001975E6"/>
    <w:rsid w:val="001977E5"/>
    <w:rsid w:val="00197D57"/>
    <w:rsid w:val="001A1A45"/>
    <w:rsid w:val="001A1B30"/>
    <w:rsid w:val="001A1CD9"/>
    <w:rsid w:val="001A314B"/>
    <w:rsid w:val="001A4369"/>
    <w:rsid w:val="001A5BA4"/>
    <w:rsid w:val="001A603B"/>
    <w:rsid w:val="001A6F7B"/>
    <w:rsid w:val="001A7560"/>
    <w:rsid w:val="001A78B6"/>
    <w:rsid w:val="001A7FCF"/>
    <w:rsid w:val="001B017B"/>
    <w:rsid w:val="001B0A78"/>
    <w:rsid w:val="001B1FB3"/>
    <w:rsid w:val="001B227A"/>
    <w:rsid w:val="001B2EF1"/>
    <w:rsid w:val="001B4354"/>
    <w:rsid w:val="001B4D54"/>
    <w:rsid w:val="001B54DE"/>
    <w:rsid w:val="001B7CDE"/>
    <w:rsid w:val="001B7F5A"/>
    <w:rsid w:val="001C0CBA"/>
    <w:rsid w:val="001C1EDA"/>
    <w:rsid w:val="001C2B13"/>
    <w:rsid w:val="001C318E"/>
    <w:rsid w:val="001C39E7"/>
    <w:rsid w:val="001C3CC8"/>
    <w:rsid w:val="001C5710"/>
    <w:rsid w:val="001C7C18"/>
    <w:rsid w:val="001D0217"/>
    <w:rsid w:val="001D02DD"/>
    <w:rsid w:val="001D057B"/>
    <w:rsid w:val="001D4AB8"/>
    <w:rsid w:val="001D4DEE"/>
    <w:rsid w:val="001D5A7A"/>
    <w:rsid w:val="001D626D"/>
    <w:rsid w:val="001D7013"/>
    <w:rsid w:val="001D7EAE"/>
    <w:rsid w:val="001E03DF"/>
    <w:rsid w:val="001E053C"/>
    <w:rsid w:val="001E0DBE"/>
    <w:rsid w:val="001E20EE"/>
    <w:rsid w:val="001E2BCA"/>
    <w:rsid w:val="001E2F22"/>
    <w:rsid w:val="001E3001"/>
    <w:rsid w:val="001E3F98"/>
    <w:rsid w:val="001E40E7"/>
    <w:rsid w:val="001E5594"/>
    <w:rsid w:val="001E6AFF"/>
    <w:rsid w:val="001F00C3"/>
    <w:rsid w:val="001F0AD3"/>
    <w:rsid w:val="001F2082"/>
    <w:rsid w:val="001F3361"/>
    <w:rsid w:val="001F43E1"/>
    <w:rsid w:val="001F4864"/>
    <w:rsid w:val="001F5DB2"/>
    <w:rsid w:val="001F625B"/>
    <w:rsid w:val="001F68AC"/>
    <w:rsid w:val="002000C0"/>
    <w:rsid w:val="002009BE"/>
    <w:rsid w:val="00201CF2"/>
    <w:rsid w:val="00201D35"/>
    <w:rsid w:val="00201DB8"/>
    <w:rsid w:val="00202B6D"/>
    <w:rsid w:val="00202BB8"/>
    <w:rsid w:val="0020301F"/>
    <w:rsid w:val="0020310E"/>
    <w:rsid w:val="002035E3"/>
    <w:rsid w:val="002039F9"/>
    <w:rsid w:val="00205427"/>
    <w:rsid w:val="002054A2"/>
    <w:rsid w:val="002059A3"/>
    <w:rsid w:val="00210984"/>
    <w:rsid w:val="00211383"/>
    <w:rsid w:val="00211572"/>
    <w:rsid w:val="00212233"/>
    <w:rsid w:val="002122B3"/>
    <w:rsid w:val="00212CD6"/>
    <w:rsid w:val="00212D42"/>
    <w:rsid w:val="0021324A"/>
    <w:rsid w:val="00213E74"/>
    <w:rsid w:val="00214358"/>
    <w:rsid w:val="00216BB3"/>
    <w:rsid w:val="00216BCD"/>
    <w:rsid w:val="00217BEB"/>
    <w:rsid w:val="00217C2E"/>
    <w:rsid w:val="00223494"/>
    <w:rsid w:val="00224B17"/>
    <w:rsid w:val="002257A3"/>
    <w:rsid w:val="00225E00"/>
    <w:rsid w:val="00226668"/>
    <w:rsid w:val="0022706C"/>
    <w:rsid w:val="00227615"/>
    <w:rsid w:val="00227BF3"/>
    <w:rsid w:val="002307F1"/>
    <w:rsid w:val="002342BE"/>
    <w:rsid w:val="0023460C"/>
    <w:rsid w:val="00234B36"/>
    <w:rsid w:val="00236BA6"/>
    <w:rsid w:val="00237426"/>
    <w:rsid w:val="00237685"/>
    <w:rsid w:val="00237DEC"/>
    <w:rsid w:val="00241000"/>
    <w:rsid w:val="00241BE9"/>
    <w:rsid w:val="00241ECB"/>
    <w:rsid w:val="0024246F"/>
    <w:rsid w:val="00243179"/>
    <w:rsid w:val="002431F6"/>
    <w:rsid w:val="00243E0D"/>
    <w:rsid w:val="002457D6"/>
    <w:rsid w:val="00245C87"/>
    <w:rsid w:val="00246152"/>
    <w:rsid w:val="0024705B"/>
    <w:rsid w:val="00247C97"/>
    <w:rsid w:val="00247F06"/>
    <w:rsid w:val="00247FE3"/>
    <w:rsid w:val="00250FD4"/>
    <w:rsid w:val="00251DA6"/>
    <w:rsid w:val="00251F50"/>
    <w:rsid w:val="00252BCA"/>
    <w:rsid w:val="002549BE"/>
    <w:rsid w:val="00255002"/>
    <w:rsid w:val="002551F6"/>
    <w:rsid w:val="00255447"/>
    <w:rsid w:val="0025620B"/>
    <w:rsid w:val="0025621C"/>
    <w:rsid w:val="00256819"/>
    <w:rsid w:val="00257D9A"/>
    <w:rsid w:val="002611FD"/>
    <w:rsid w:val="002642EC"/>
    <w:rsid w:val="002644B9"/>
    <w:rsid w:val="0026492D"/>
    <w:rsid w:val="002657CE"/>
    <w:rsid w:val="002657FE"/>
    <w:rsid w:val="002660B9"/>
    <w:rsid w:val="002667EF"/>
    <w:rsid w:val="002703A6"/>
    <w:rsid w:val="0027204C"/>
    <w:rsid w:val="0027288D"/>
    <w:rsid w:val="002739C3"/>
    <w:rsid w:val="00273CC5"/>
    <w:rsid w:val="00274553"/>
    <w:rsid w:val="00274795"/>
    <w:rsid w:val="002749C3"/>
    <w:rsid w:val="00274C44"/>
    <w:rsid w:val="00275380"/>
    <w:rsid w:val="00275A3D"/>
    <w:rsid w:val="002763FF"/>
    <w:rsid w:val="00276857"/>
    <w:rsid w:val="00277AFA"/>
    <w:rsid w:val="00277FA0"/>
    <w:rsid w:val="00280335"/>
    <w:rsid w:val="002804AC"/>
    <w:rsid w:val="002805BC"/>
    <w:rsid w:val="002814DD"/>
    <w:rsid w:val="00281A65"/>
    <w:rsid w:val="00281D30"/>
    <w:rsid w:val="002823A7"/>
    <w:rsid w:val="0028376F"/>
    <w:rsid w:val="00283FBF"/>
    <w:rsid w:val="002866F2"/>
    <w:rsid w:val="0029062A"/>
    <w:rsid w:val="002916CC"/>
    <w:rsid w:val="00291B14"/>
    <w:rsid w:val="002922D7"/>
    <w:rsid w:val="00292968"/>
    <w:rsid w:val="00292E79"/>
    <w:rsid w:val="00292F84"/>
    <w:rsid w:val="00293354"/>
    <w:rsid w:val="00295333"/>
    <w:rsid w:val="002954F6"/>
    <w:rsid w:val="00295ED3"/>
    <w:rsid w:val="00296B74"/>
    <w:rsid w:val="002976CF"/>
    <w:rsid w:val="002A0B27"/>
    <w:rsid w:val="002A125A"/>
    <w:rsid w:val="002A13C4"/>
    <w:rsid w:val="002A18E3"/>
    <w:rsid w:val="002A1A68"/>
    <w:rsid w:val="002A1D6E"/>
    <w:rsid w:val="002A5E24"/>
    <w:rsid w:val="002A5ED1"/>
    <w:rsid w:val="002A6B95"/>
    <w:rsid w:val="002A722E"/>
    <w:rsid w:val="002A785D"/>
    <w:rsid w:val="002A7CF6"/>
    <w:rsid w:val="002B0603"/>
    <w:rsid w:val="002B0783"/>
    <w:rsid w:val="002B09F8"/>
    <w:rsid w:val="002B0DE6"/>
    <w:rsid w:val="002B123F"/>
    <w:rsid w:val="002B2B22"/>
    <w:rsid w:val="002B381E"/>
    <w:rsid w:val="002B39AD"/>
    <w:rsid w:val="002B39C1"/>
    <w:rsid w:val="002B3F7B"/>
    <w:rsid w:val="002B4752"/>
    <w:rsid w:val="002B7B12"/>
    <w:rsid w:val="002B7CB7"/>
    <w:rsid w:val="002B7D34"/>
    <w:rsid w:val="002C0044"/>
    <w:rsid w:val="002C1D40"/>
    <w:rsid w:val="002C1EF9"/>
    <w:rsid w:val="002C39F0"/>
    <w:rsid w:val="002C3E0F"/>
    <w:rsid w:val="002C3EBA"/>
    <w:rsid w:val="002C3F46"/>
    <w:rsid w:val="002C48C1"/>
    <w:rsid w:val="002C5D50"/>
    <w:rsid w:val="002C6033"/>
    <w:rsid w:val="002C62C1"/>
    <w:rsid w:val="002C74F7"/>
    <w:rsid w:val="002C7939"/>
    <w:rsid w:val="002D01D1"/>
    <w:rsid w:val="002D03B2"/>
    <w:rsid w:val="002D0E8A"/>
    <w:rsid w:val="002D1447"/>
    <w:rsid w:val="002D14DD"/>
    <w:rsid w:val="002D1BAB"/>
    <w:rsid w:val="002D21DD"/>
    <w:rsid w:val="002D314D"/>
    <w:rsid w:val="002D47A3"/>
    <w:rsid w:val="002D4825"/>
    <w:rsid w:val="002D5DCC"/>
    <w:rsid w:val="002D6176"/>
    <w:rsid w:val="002D62B5"/>
    <w:rsid w:val="002D675E"/>
    <w:rsid w:val="002D752C"/>
    <w:rsid w:val="002E020F"/>
    <w:rsid w:val="002E0333"/>
    <w:rsid w:val="002E0E49"/>
    <w:rsid w:val="002E193B"/>
    <w:rsid w:val="002E2436"/>
    <w:rsid w:val="002E3252"/>
    <w:rsid w:val="002E3504"/>
    <w:rsid w:val="002E37CD"/>
    <w:rsid w:val="002E3A0A"/>
    <w:rsid w:val="002E3B53"/>
    <w:rsid w:val="002E3F1E"/>
    <w:rsid w:val="002E4715"/>
    <w:rsid w:val="002E5154"/>
    <w:rsid w:val="002E7A99"/>
    <w:rsid w:val="002E7E97"/>
    <w:rsid w:val="002F0414"/>
    <w:rsid w:val="002F0681"/>
    <w:rsid w:val="002F0958"/>
    <w:rsid w:val="002F1C13"/>
    <w:rsid w:val="002F3163"/>
    <w:rsid w:val="002F3C05"/>
    <w:rsid w:val="002F5583"/>
    <w:rsid w:val="002F5CAA"/>
    <w:rsid w:val="002F5D9B"/>
    <w:rsid w:val="002F6A51"/>
    <w:rsid w:val="002F7A7A"/>
    <w:rsid w:val="002F7E12"/>
    <w:rsid w:val="0030048B"/>
    <w:rsid w:val="00301811"/>
    <w:rsid w:val="00302B8C"/>
    <w:rsid w:val="00304324"/>
    <w:rsid w:val="003050E4"/>
    <w:rsid w:val="00307372"/>
    <w:rsid w:val="00307824"/>
    <w:rsid w:val="00307B20"/>
    <w:rsid w:val="003104FB"/>
    <w:rsid w:val="00310E8F"/>
    <w:rsid w:val="0031102C"/>
    <w:rsid w:val="0031128B"/>
    <w:rsid w:val="0031200F"/>
    <w:rsid w:val="003122FF"/>
    <w:rsid w:val="003128CC"/>
    <w:rsid w:val="00313473"/>
    <w:rsid w:val="00314794"/>
    <w:rsid w:val="00314CA3"/>
    <w:rsid w:val="0031520E"/>
    <w:rsid w:val="0031567D"/>
    <w:rsid w:val="003157ED"/>
    <w:rsid w:val="003160C2"/>
    <w:rsid w:val="003168A7"/>
    <w:rsid w:val="003177E9"/>
    <w:rsid w:val="00317F20"/>
    <w:rsid w:val="0032016F"/>
    <w:rsid w:val="00320762"/>
    <w:rsid w:val="00321562"/>
    <w:rsid w:val="0032219E"/>
    <w:rsid w:val="0032367A"/>
    <w:rsid w:val="00323D18"/>
    <w:rsid w:val="003243E4"/>
    <w:rsid w:val="003251A7"/>
    <w:rsid w:val="00326FBD"/>
    <w:rsid w:val="00327D8D"/>
    <w:rsid w:val="003303C3"/>
    <w:rsid w:val="003309D0"/>
    <w:rsid w:val="0033151F"/>
    <w:rsid w:val="00331B3A"/>
    <w:rsid w:val="00332159"/>
    <w:rsid w:val="0033222C"/>
    <w:rsid w:val="0033264A"/>
    <w:rsid w:val="00333148"/>
    <w:rsid w:val="00333CDD"/>
    <w:rsid w:val="00333D7D"/>
    <w:rsid w:val="00334AC7"/>
    <w:rsid w:val="00336074"/>
    <w:rsid w:val="00336486"/>
    <w:rsid w:val="00336974"/>
    <w:rsid w:val="00336E07"/>
    <w:rsid w:val="00337948"/>
    <w:rsid w:val="00341DFC"/>
    <w:rsid w:val="0034278F"/>
    <w:rsid w:val="00342FAB"/>
    <w:rsid w:val="00343600"/>
    <w:rsid w:val="00344BFE"/>
    <w:rsid w:val="003455E7"/>
    <w:rsid w:val="003464C6"/>
    <w:rsid w:val="0034655E"/>
    <w:rsid w:val="003466E5"/>
    <w:rsid w:val="003501F0"/>
    <w:rsid w:val="00350BD1"/>
    <w:rsid w:val="0035116C"/>
    <w:rsid w:val="0035234D"/>
    <w:rsid w:val="00352545"/>
    <w:rsid w:val="0035283C"/>
    <w:rsid w:val="003528DE"/>
    <w:rsid w:val="003529BE"/>
    <w:rsid w:val="00355281"/>
    <w:rsid w:val="00355DDA"/>
    <w:rsid w:val="00356A3D"/>
    <w:rsid w:val="00357F10"/>
    <w:rsid w:val="00360E4B"/>
    <w:rsid w:val="003619D8"/>
    <w:rsid w:val="003619E5"/>
    <w:rsid w:val="00362D81"/>
    <w:rsid w:val="00364118"/>
    <w:rsid w:val="0036488A"/>
    <w:rsid w:val="003654C6"/>
    <w:rsid w:val="00366637"/>
    <w:rsid w:val="00366F8B"/>
    <w:rsid w:val="0036758F"/>
    <w:rsid w:val="0037141E"/>
    <w:rsid w:val="00371BB2"/>
    <w:rsid w:val="00371DCF"/>
    <w:rsid w:val="00371E20"/>
    <w:rsid w:val="00372D04"/>
    <w:rsid w:val="00372D55"/>
    <w:rsid w:val="003743FD"/>
    <w:rsid w:val="003744C9"/>
    <w:rsid w:val="00376800"/>
    <w:rsid w:val="00376CC3"/>
    <w:rsid w:val="00376E81"/>
    <w:rsid w:val="003777A6"/>
    <w:rsid w:val="00377D07"/>
    <w:rsid w:val="00377D77"/>
    <w:rsid w:val="003804AB"/>
    <w:rsid w:val="0038093C"/>
    <w:rsid w:val="003830D5"/>
    <w:rsid w:val="00383BD9"/>
    <w:rsid w:val="00384278"/>
    <w:rsid w:val="00384E63"/>
    <w:rsid w:val="00385478"/>
    <w:rsid w:val="00386923"/>
    <w:rsid w:val="00392489"/>
    <w:rsid w:val="003929BC"/>
    <w:rsid w:val="00393234"/>
    <w:rsid w:val="00393D17"/>
    <w:rsid w:val="00394434"/>
    <w:rsid w:val="00394F4A"/>
    <w:rsid w:val="0039563A"/>
    <w:rsid w:val="00395E72"/>
    <w:rsid w:val="00397396"/>
    <w:rsid w:val="003974FE"/>
    <w:rsid w:val="003A1021"/>
    <w:rsid w:val="003A1D68"/>
    <w:rsid w:val="003A1E2A"/>
    <w:rsid w:val="003A2CC9"/>
    <w:rsid w:val="003A2DCA"/>
    <w:rsid w:val="003A4140"/>
    <w:rsid w:val="003A4482"/>
    <w:rsid w:val="003A49E7"/>
    <w:rsid w:val="003A5403"/>
    <w:rsid w:val="003A681A"/>
    <w:rsid w:val="003A70FF"/>
    <w:rsid w:val="003B12EE"/>
    <w:rsid w:val="003B22C7"/>
    <w:rsid w:val="003B3292"/>
    <w:rsid w:val="003B3CD6"/>
    <w:rsid w:val="003B534E"/>
    <w:rsid w:val="003B6C8E"/>
    <w:rsid w:val="003C0031"/>
    <w:rsid w:val="003C01DC"/>
    <w:rsid w:val="003C0962"/>
    <w:rsid w:val="003C1005"/>
    <w:rsid w:val="003C14EB"/>
    <w:rsid w:val="003C1C21"/>
    <w:rsid w:val="003C1E0B"/>
    <w:rsid w:val="003C371B"/>
    <w:rsid w:val="003C3985"/>
    <w:rsid w:val="003C449F"/>
    <w:rsid w:val="003C50B7"/>
    <w:rsid w:val="003C55C5"/>
    <w:rsid w:val="003C5962"/>
    <w:rsid w:val="003D2E80"/>
    <w:rsid w:val="003D3000"/>
    <w:rsid w:val="003D4C1A"/>
    <w:rsid w:val="003D58F5"/>
    <w:rsid w:val="003D6C52"/>
    <w:rsid w:val="003D7D18"/>
    <w:rsid w:val="003E2218"/>
    <w:rsid w:val="003E2C17"/>
    <w:rsid w:val="003E3A17"/>
    <w:rsid w:val="003E4548"/>
    <w:rsid w:val="003E53ED"/>
    <w:rsid w:val="003E57A1"/>
    <w:rsid w:val="003E5E45"/>
    <w:rsid w:val="003E6249"/>
    <w:rsid w:val="003E6728"/>
    <w:rsid w:val="003E7295"/>
    <w:rsid w:val="003E72A5"/>
    <w:rsid w:val="003E7689"/>
    <w:rsid w:val="003F082F"/>
    <w:rsid w:val="003F1F90"/>
    <w:rsid w:val="003F2251"/>
    <w:rsid w:val="003F2311"/>
    <w:rsid w:val="003F2735"/>
    <w:rsid w:val="003F3B97"/>
    <w:rsid w:val="003F4F6D"/>
    <w:rsid w:val="003F527A"/>
    <w:rsid w:val="003F6A67"/>
    <w:rsid w:val="00400F58"/>
    <w:rsid w:val="004010A8"/>
    <w:rsid w:val="004014AE"/>
    <w:rsid w:val="004018D2"/>
    <w:rsid w:val="004027B9"/>
    <w:rsid w:val="00402909"/>
    <w:rsid w:val="00402E52"/>
    <w:rsid w:val="004051C5"/>
    <w:rsid w:val="0040583F"/>
    <w:rsid w:val="00405C4C"/>
    <w:rsid w:val="00405F4B"/>
    <w:rsid w:val="00407962"/>
    <w:rsid w:val="00407F54"/>
    <w:rsid w:val="00410ADB"/>
    <w:rsid w:val="004115A9"/>
    <w:rsid w:val="00411689"/>
    <w:rsid w:val="00412514"/>
    <w:rsid w:val="004146D0"/>
    <w:rsid w:val="00414714"/>
    <w:rsid w:val="00414E83"/>
    <w:rsid w:val="00415CE6"/>
    <w:rsid w:val="00415E66"/>
    <w:rsid w:val="00415ED7"/>
    <w:rsid w:val="0041617F"/>
    <w:rsid w:val="00416F5B"/>
    <w:rsid w:val="00417558"/>
    <w:rsid w:val="0041762C"/>
    <w:rsid w:val="004213FB"/>
    <w:rsid w:val="00421668"/>
    <w:rsid w:val="00422577"/>
    <w:rsid w:val="00423F68"/>
    <w:rsid w:val="00423FCF"/>
    <w:rsid w:val="0042465D"/>
    <w:rsid w:val="00424AE6"/>
    <w:rsid w:val="0042517A"/>
    <w:rsid w:val="00425475"/>
    <w:rsid w:val="0042559E"/>
    <w:rsid w:val="00425E6A"/>
    <w:rsid w:val="00427673"/>
    <w:rsid w:val="004300B9"/>
    <w:rsid w:val="00433AE2"/>
    <w:rsid w:val="00434159"/>
    <w:rsid w:val="00434B54"/>
    <w:rsid w:val="00435BD5"/>
    <w:rsid w:val="00436C40"/>
    <w:rsid w:val="004404F7"/>
    <w:rsid w:val="00441C41"/>
    <w:rsid w:val="00441D9A"/>
    <w:rsid w:val="00442A65"/>
    <w:rsid w:val="004438EF"/>
    <w:rsid w:val="00443E8E"/>
    <w:rsid w:val="00444490"/>
    <w:rsid w:val="00445EA0"/>
    <w:rsid w:val="004461CB"/>
    <w:rsid w:val="004508A0"/>
    <w:rsid w:val="004508D1"/>
    <w:rsid w:val="00450E0D"/>
    <w:rsid w:val="00450ECF"/>
    <w:rsid w:val="004519B9"/>
    <w:rsid w:val="00452896"/>
    <w:rsid w:val="00453176"/>
    <w:rsid w:val="0045587F"/>
    <w:rsid w:val="004564B1"/>
    <w:rsid w:val="00456917"/>
    <w:rsid w:val="00457491"/>
    <w:rsid w:val="0046054A"/>
    <w:rsid w:val="0046152C"/>
    <w:rsid w:val="00461AFA"/>
    <w:rsid w:val="0046417D"/>
    <w:rsid w:val="00464923"/>
    <w:rsid w:val="00464E84"/>
    <w:rsid w:val="00464EBE"/>
    <w:rsid w:val="004660F3"/>
    <w:rsid w:val="00467049"/>
    <w:rsid w:val="00467EB4"/>
    <w:rsid w:val="004712AA"/>
    <w:rsid w:val="00472130"/>
    <w:rsid w:val="00472422"/>
    <w:rsid w:val="00473D02"/>
    <w:rsid w:val="0047455C"/>
    <w:rsid w:val="00474FF4"/>
    <w:rsid w:val="004752EE"/>
    <w:rsid w:val="004764F2"/>
    <w:rsid w:val="00477303"/>
    <w:rsid w:val="004777D0"/>
    <w:rsid w:val="00480A2F"/>
    <w:rsid w:val="0048121C"/>
    <w:rsid w:val="004813B7"/>
    <w:rsid w:val="00481456"/>
    <w:rsid w:val="00481D8C"/>
    <w:rsid w:val="004831CC"/>
    <w:rsid w:val="00483756"/>
    <w:rsid w:val="0048414D"/>
    <w:rsid w:val="00485340"/>
    <w:rsid w:val="00485646"/>
    <w:rsid w:val="00486AF1"/>
    <w:rsid w:val="00486D1D"/>
    <w:rsid w:val="00491457"/>
    <w:rsid w:val="0049169C"/>
    <w:rsid w:val="004923FA"/>
    <w:rsid w:val="00492CFD"/>
    <w:rsid w:val="00493387"/>
    <w:rsid w:val="004954C9"/>
    <w:rsid w:val="004961DF"/>
    <w:rsid w:val="00497402"/>
    <w:rsid w:val="0049757F"/>
    <w:rsid w:val="004A027F"/>
    <w:rsid w:val="004A03C5"/>
    <w:rsid w:val="004A0B4E"/>
    <w:rsid w:val="004A1714"/>
    <w:rsid w:val="004A22F0"/>
    <w:rsid w:val="004A28CF"/>
    <w:rsid w:val="004A2A52"/>
    <w:rsid w:val="004A3C07"/>
    <w:rsid w:val="004A3CA2"/>
    <w:rsid w:val="004A4B93"/>
    <w:rsid w:val="004A4DF4"/>
    <w:rsid w:val="004A6076"/>
    <w:rsid w:val="004A6F4A"/>
    <w:rsid w:val="004B0CF4"/>
    <w:rsid w:val="004B2149"/>
    <w:rsid w:val="004B2B53"/>
    <w:rsid w:val="004B3270"/>
    <w:rsid w:val="004B37B7"/>
    <w:rsid w:val="004B3C9F"/>
    <w:rsid w:val="004B6D8F"/>
    <w:rsid w:val="004B70E2"/>
    <w:rsid w:val="004C04D5"/>
    <w:rsid w:val="004C0FB2"/>
    <w:rsid w:val="004C113C"/>
    <w:rsid w:val="004C220B"/>
    <w:rsid w:val="004C2865"/>
    <w:rsid w:val="004C286D"/>
    <w:rsid w:val="004C3DD7"/>
    <w:rsid w:val="004C44AE"/>
    <w:rsid w:val="004C46DE"/>
    <w:rsid w:val="004C4903"/>
    <w:rsid w:val="004C50FB"/>
    <w:rsid w:val="004C5B07"/>
    <w:rsid w:val="004C5F4A"/>
    <w:rsid w:val="004C604F"/>
    <w:rsid w:val="004C79AD"/>
    <w:rsid w:val="004C7A0A"/>
    <w:rsid w:val="004C7C43"/>
    <w:rsid w:val="004D06DB"/>
    <w:rsid w:val="004D07B0"/>
    <w:rsid w:val="004D14F7"/>
    <w:rsid w:val="004D3137"/>
    <w:rsid w:val="004D360D"/>
    <w:rsid w:val="004D3623"/>
    <w:rsid w:val="004D3B2A"/>
    <w:rsid w:val="004D4176"/>
    <w:rsid w:val="004D4CAD"/>
    <w:rsid w:val="004D4EA8"/>
    <w:rsid w:val="004D50A2"/>
    <w:rsid w:val="004D5C65"/>
    <w:rsid w:val="004D757C"/>
    <w:rsid w:val="004D7938"/>
    <w:rsid w:val="004D7AB6"/>
    <w:rsid w:val="004D7C35"/>
    <w:rsid w:val="004D7F7E"/>
    <w:rsid w:val="004E0530"/>
    <w:rsid w:val="004E1E5C"/>
    <w:rsid w:val="004E2233"/>
    <w:rsid w:val="004E27C7"/>
    <w:rsid w:val="004E2D7E"/>
    <w:rsid w:val="004E374F"/>
    <w:rsid w:val="004E37DE"/>
    <w:rsid w:val="004E3E88"/>
    <w:rsid w:val="004E4B55"/>
    <w:rsid w:val="004E4DD5"/>
    <w:rsid w:val="004E5C2A"/>
    <w:rsid w:val="004E5DF3"/>
    <w:rsid w:val="004E65E1"/>
    <w:rsid w:val="004E718A"/>
    <w:rsid w:val="004E782D"/>
    <w:rsid w:val="004F31C6"/>
    <w:rsid w:val="004F410E"/>
    <w:rsid w:val="004F53F3"/>
    <w:rsid w:val="004F5503"/>
    <w:rsid w:val="004F7B3C"/>
    <w:rsid w:val="0050079A"/>
    <w:rsid w:val="00500837"/>
    <w:rsid w:val="005009F6"/>
    <w:rsid w:val="005012CD"/>
    <w:rsid w:val="00501EC5"/>
    <w:rsid w:val="00501F56"/>
    <w:rsid w:val="00502587"/>
    <w:rsid w:val="00503309"/>
    <w:rsid w:val="005048EB"/>
    <w:rsid w:val="00504F56"/>
    <w:rsid w:val="005052D5"/>
    <w:rsid w:val="00505D8B"/>
    <w:rsid w:val="00507433"/>
    <w:rsid w:val="00507D57"/>
    <w:rsid w:val="0051115D"/>
    <w:rsid w:val="00514863"/>
    <w:rsid w:val="00515040"/>
    <w:rsid w:val="00515D9C"/>
    <w:rsid w:val="00516390"/>
    <w:rsid w:val="0052075F"/>
    <w:rsid w:val="005217F7"/>
    <w:rsid w:val="00522339"/>
    <w:rsid w:val="005234C5"/>
    <w:rsid w:val="00523A9D"/>
    <w:rsid w:val="00523C5C"/>
    <w:rsid w:val="00524315"/>
    <w:rsid w:val="005272C4"/>
    <w:rsid w:val="0052766F"/>
    <w:rsid w:val="005277A8"/>
    <w:rsid w:val="005314B8"/>
    <w:rsid w:val="00535683"/>
    <w:rsid w:val="00536298"/>
    <w:rsid w:val="00537426"/>
    <w:rsid w:val="005401E3"/>
    <w:rsid w:val="00541EAB"/>
    <w:rsid w:val="00543050"/>
    <w:rsid w:val="0054352F"/>
    <w:rsid w:val="0054420F"/>
    <w:rsid w:val="00544B49"/>
    <w:rsid w:val="00544C25"/>
    <w:rsid w:val="005457AD"/>
    <w:rsid w:val="00545A6D"/>
    <w:rsid w:val="00546CF0"/>
    <w:rsid w:val="00547403"/>
    <w:rsid w:val="005514C6"/>
    <w:rsid w:val="00551581"/>
    <w:rsid w:val="00551854"/>
    <w:rsid w:val="00551EF3"/>
    <w:rsid w:val="00552478"/>
    <w:rsid w:val="00552513"/>
    <w:rsid w:val="005526EB"/>
    <w:rsid w:val="0055289C"/>
    <w:rsid w:val="005535FA"/>
    <w:rsid w:val="00554EE9"/>
    <w:rsid w:val="005564AA"/>
    <w:rsid w:val="0055711C"/>
    <w:rsid w:val="0056085C"/>
    <w:rsid w:val="00561A61"/>
    <w:rsid w:val="00562532"/>
    <w:rsid w:val="00563E8C"/>
    <w:rsid w:val="0056401D"/>
    <w:rsid w:val="00564BD3"/>
    <w:rsid w:val="00564EEE"/>
    <w:rsid w:val="00564FF2"/>
    <w:rsid w:val="005665DB"/>
    <w:rsid w:val="005705BE"/>
    <w:rsid w:val="00571772"/>
    <w:rsid w:val="00571B90"/>
    <w:rsid w:val="005728E1"/>
    <w:rsid w:val="00572E2E"/>
    <w:rsid w:val="00574C55"/>
    <w:rsid w:val="00575E5B"/>
    <w:rsid w:val="00581B87"/>
    <w:rsid w:val="00581D98"/>
    <w:rsid w:val="00582FC9"/>
    <w:rsid w:val="0058358E"/>
    <w:rsid w:val="00583B81"/>
    <w:rsid w:val="00583EB6"/>
    <w:rsid w:val="005840E3"/>
    <w:rsid w:val="00584BAC"/>
    <w:rsid w:val="00584F10"/>
    <w:rsid w:val="00585C31"/>
    <w:rsid w:val="00586927"/>
    <w:rsid w:val="00587A38"/>
    <w:rsid w:val="00590047"/>
    <w:rsid w:val="005902B4"/>
    <w:rsid w:val="005908E3"/>
    <w:rsid w:val="005916AC"/>
    <w:rsid w:val="00591BF1"/>
    <w:rsid w:val="0059237C"/>
    <w:rsid w:val="00593B46"/>
    <w:rsid w:val="00596083"/>
    <w:rsid w:val="005970DE"/>
    <w:rsid w:val="0059742B"/>
    <w:rsid w:val="005A052B"/>
    <w:rsid w:val="005A086F"/>
    <w:rsid w:val="005A1A98"/>
    <w:rsid w:val="005A21F8"/>
    <w:rsid w:val="005A283A"/>
    <w:rsid w:val="005A2DC6"/>
    <w:rsid w:val="005A3AD1"/>
    <w:rsid w:val="005A409B"/>
    <w:rsid w:val="005A5646"/>
    <w:rsid w:val="005A5F8C"/>
    <w:rsid w:val="005A6655"/>
    <w:rsid w:val="005A7144"/>
    <w:rsid w:val="005A7B12"/>
    <w:rsid w:val="005B0A09"/>
    <w:rsid w:val="005B0C10"/>
    <w:rsid w:val="005B0C93"/>
    <w:rsid w:val="005B2046"/>
    <w:rsid w:val="005B4255"/>
    <w:rsid w:val="005B4AF5"/>
    <w:rsid w:val="005B5807"/>
    <w:rsid w:val="005B718C"/>
    <w:rsid w:val="005B747D"/>
    <w:rsid w:val="005B7D3B"/>
    <w:rsid w:val="005C06C9"/>
    <w:rsid w:val="005C29F0"/>
    <w:rsid w:val="005C4C50"/>
    <w:rsid w:val="005C56A3"/>
    <w:rsid w:val="005C56FE"/>
    <w:rsid w:val="005C5BEF"/>
    <w:rsid w:val="005C5E85"/>
    <w:rsid w:val="005C61F8"/>
    <w:rsid w:val="005C6E59"/>
    <w:rsid w:val="005C79BF"/>
    <w:rsid w:val="005C7C9B"/>
    <w:rsid w:val="005D051D"/>
    <w:rsid w:val="005D163A"/>
    <w:rsid w:val="005D1AA2"/>
    <w:rsid w:val="005D27A8"/>
    <w:rsid w:val="005D364A"/>
    <w:rsid w:val="005D4063"/>
    <w:rsid w:val="005D4CCE"/>
    <w:rsid w:val="005D601D"/>
    <w:rsid w:val="005D6B8A"/>
    <w:rsid w:val="005D7AA1"/>
    <w:rsid w:val="005E10D1"/>
    <w:rsid w:val="005E10D2"/>
    <w:rsid w:val="005E1F39"/>
    <w:rsid w:val="005E3310"/>
    <w:rsid w:val="005E3426"/>
    <w:rsid w:val="005E36FE"/>
    <w:rsid w:val="005E3BB6"/>
    <w:rsid w:val="005E3E26"/>
    <w:rsid w:val="005E4329"/>
    <w:rsid w:val="005E49C7"/>
    <w:rsid w:val="005E4DD7"/>
    <w:rsid w:val="005E6850"/>
    <w:rsid w:val="005E6DC4"/>
    <w:rsid w:val="005E6EF6"/>
    <w:rsid w:val="005E72A1"/>
    <w:rsid w:val="005F00B5"/>
    <w:rsid w:val="005F09BD"/>
    <w:rsid w:val="005F0CD7"/>
    <w:rsid w:val="005F134D"/>
    <w:rsid w:val="005F17D0"/>
    <w:rsid w:val="005F2AB7"/>
    <w:rsid w:val="005F2B6C"/>
    <w:rsid w:val="005F2C26"/>
    <w:rsid w:val="005F2E66"/>
    <w:rsid w:val="005F3F0A"/>
    <w:rsid w:val="005F6EDA"/>
    <w:rsid w:val="005F7771"/>
    <w:rsid w:val="005F7871"/>
    <w:rsid w:val="006001CE"/>
    <w:rsid w:val="00600AC7"/>
    <w:rsid w:val="0060154B"/>
    <w:rsid w:val="00602610"/>
    <w:rsid w:val="0060351A"/>
    <w:rsid w:val="00604008"/>
    <w:rsid w:val="00604D47"/>
    <w:rsid w:val="00604D4B"/>
    <w:rsid w:val="00605284"/>
    <w:rsid w:val="00605DEF"/>
    <w:rsid w:val="00606CC4"/>
    <w:rsid w:val="006075E9"/>
    <w:rsid w:val="0060769B"/>
    <w:rsid w:val="00611437"/>
    <w:rsid w:val="00611794"/>
    <w:rsid w:val="00612558"/>
    <w:rsid w:val="00612C2A"/>
    <w:rsid w:val="006130DD"/>
    <w:rsid w:val="00613385"/>
    <w:rsid w:val="00613ED2"/>
    <w:rsid w:val="0061597A"/>
    <w:rsid w:val="00615F53"/>
    <w:rsid w:val="006171FD"/>
    <w:rsid w:val="00617628"/>
    <w:rsid w:val="00617D1E"/>
    <w:rsid w:val="00617E30"/>
    <w:rsid w:val="00620047"/>
    <w:rsid w:val="0062164D"/>
    <w:rsid w:val="00621677"/>
    <w:rsid w:val="00621EAC"/>
    <w:rsid w:val="0062371A"/>
    <w:rsid w:val="0062388B"/>
    <w:rsid w:val="00624FC9"/>
    <w:rsid w:val="00625B11"/>
    <w:rsid w:val="00631CF1"/>
    <w:rsid w:val="00632D4B"/>
    <w:rsid w:val="0063310E"/>
    <w:rsid w:val="00634EDF"/>
    <w:rsid w:val="006360CB"/>
    <w:rsid w:val="006361CD"/>
    <w:rsid w:val="00636AEE"/>
    <w:rsid w:val="00637784"/>
    <w:rsid w:val="00637CD9"/>
    <w:rsid w:val="00640AF8"/>
    <w:rsid w:val="00640F87"/>
    <w:rsid w:val="00641781"/>
    <w:rsid w:val="006423D2"/>
    <w:rsid w:val="006425D1"/>
    <w:rsid w:val="006432D5"/>
    <w:rsid w:val="0064338D"/>
    <w:rsid w:val="00643613"/>
    <w:rsid w:val="006436FF"/>
    <w:rsid w:val="00647105"/>
    <w:rsid w:val="00650E09"/>
    <w:rsid w:val="006517ED"/>
    <w:rsid w:val="00651845"/>
    <w:rsid w:val="00651DED"/>
    <w:rsid w:val="006535BC"/>
    <w:rsid w:val="00653811"/>
    <w:rsid w:val="00654601"/>
    <w:rsid w:val="0065593E"/>
    <w:rsid w:val="00655C9D"/>
    <w:rsid w:val="00655D08"/>
    <w:rsid w:val="006563D9"/>
    <w:rsid w:val="0065730A"/>
    <w:rsid w:val="00657398"/>
    <w:rsid w:val="00657DC2"/>
    <w:rsid w:val="00660151"/>
    <w:rsid w:val="006607DF"/>
    <w:rsid w:val="0066098E"/>
    <w:rsid w:val="00661798"/>
    <w:rsid w:val="00661DC2"/>
    <w:rsid w:val="00662880"/>
    <w:rsid w:val="00662C3A"/>
    <w:rsid w:val="00663EF4"/>
    <w:rsid w:val="0066402C"/>
    <w:rsid w:val="00664350"/>
    <w:rsid w:val="00664B14"/>
    <w:rsid w:val="00664B3D"/>
    <w:rsid w:val="00665787"/>
    <w:rsid w:val="0066791C"/>
    <w:rsid w:val="00667C10"/>
    <w:rsid w:val="00667F99"/>
    <w:rsid w:val="00670152"/>
    <w:rsid w:val="00671778"/>
    <w:rsid w:val="00671B4B"/>
    <w:rsid w:val="006722A3"/>
    <w:rsid w:val="00672FB5"/>
    <w:rsid w:val="006757BC"/>
    <w:rsid w:val="006760DE"/>
    <w:rsid w:val="0067636C"/>
    <w:rsid w:val="00676774"/>
    <w:rsid w:val="0067698A"/>
    <w:rsid w:val="00676BF5"/>
    <w:rsid w:val="00677AD0"/>
    <w:rsid w:val="0068265D"/>
    <w:rsid w:val="00682D18"/>
    <w:rsid w:val="00682F50"/>
    <w:rsid w:val="00683B26"/>
    <w:rsid w:val="00684EF6"/>
    <w:rsid w:val="006852EB"/>
    <w:rsid w:val="006859D3"/>
    <w:rsid w:val="00685A70"/>
    <w:rsid w:val="00686371"/>
    <w:rsid w:val="006877AD"/>
    <w:rsid w:val="00687EC3"/>
    <w:rsid w:val="00691094"/>
    <w:rsid w:val="00692234"/>
    <w:rsid w:val="0069371F"/>
    <w:rsid w:val="0069445E"/>
    <w:rsid w:val="00694878"/>
    <w:rsid w:val="00694CCA"/>
    <w:rsid w:val="00694EBF"/>
    <w:rsid w:val="006957D7"/>
    <w:rsid w:val="00696367"/>
    <w:rsid w:val="006970C5"/>
    <w:rsid w:val="0069747A"/>
    <w:rsid w:val="00697D78"/>
    <w:rsid w:val="006A05AA"/>
    <w:rsid w:val="006A0614"/>
    <w:rsid w:val="006A065C"/>
    <w:rsid w:val="006A08C9"/>
    <w:rsid w:val="006A0AFF"/>
    <w:rsid w:val="006A17D0"/>
    <w:rsid w:val="006A2B98"/>
    <w:rsid w:val="006A31F3"/>
    <w:rsid w:val="006A3C85"/>
    <w:rsid w:val="006A49FD"/>
    <w:rsid w:val="006A4EE3"/>
    <w:rsid w:val="006A68A6"/>
    <w:rsid w:val="006A7206"/>
    <w:rsid w:val="006A7C56"/>
    <w:rsid w:val="006B1E98"/>
    <w:rsid w:val="006B26EA"/>
    <w:rsid w:val="006B2767"/>
    <w:rsid w:val="006B308A"/>
    <w:rsid w:val="006B3AA1"/>
    <w:rsid w:val="006B40F6"/>
    <w:rsid w:val="006B42E1"/>
    <w:rsid w:val="006B498E"/>
    <w:rsid w:val="006B49FE"/>
    <w:rsid w:val="006B4AC4"/>
    <w:rsid w:val="006B50EC"/>
    <w:rsid w:val="006B5102"/>
    <w:rsid w:val="006C10E1"/>
    <w:rsid w:val="006C16D4"/>
    <w:rsid w:val="006C237F"/>
    <w:rsid w:val="006C259C"/>
    <w:rsid w:val="006C2A35"/>
    <w:rsid w:val="006C2D5D"/>
    <w:rsid w:val="006C3D96"/>
    <w:rsid w:val="006C52A9"/>
    <w:rsid w:val="006C577C"/>
    <w:rsid w:val="006C58F0"/>
    <w:rsid w:val="006C6019"/>
    <w:rsid w:val="006C6060"/>
    <w:rsid w:val="006C6149"/>
    <w:rsid w:val="006C6418"/>
    <w:rsid w:val="006C6BEC"/>
    <w:rsid w:val="006D2757"/>
    <w:rsid w:val="006D36A6"/>
    <w:rsid w:val="006D3749"/>
    <w:rsid w:val="006D38AD"/>
    <w:rsid w:val="006D53D1"/>
    <w:rsid w:val="006D6516"/>
    <w:rsid w:val="006E0487"/>
    <w:rsid w:val="006E0829"/>
    <w:rsid w:val="006E0D91"/>
    <w:rsid w:val="006E389D"/>
    <w:rsid w:val="006E3C78"/>
    <w:rsid w:val="006E409C"/>
    <w:rsid w:val="006E44E4"/>
    <w:rsid w:val="006E539C"/>
    <w:rsid w:val="006E6A80"/>
    <w:rsid w:val="006E6BAF"/>
    <w:rsid w:val="006E7173"/>
    <w:rsid w:val="006E7966"/>
    <w:rsid w:val="006F32B4"/>
    <w:rsid w:val="006F40B3"/>
    <w:rsid w:val="006F5323"/>
    <w:rsid w:val="006F5FDC"/>
    <w:rsid w:val="006F600C"/>
    <w:rsid w:val="006F6AD0"/>
    <w:rsid w:val="006F6EEA"/>
    <w:rsid w:val="006F7309"/>
    <w:rsid w:val="0070027D"/>
    <w:rsid w:val="0070037D"/>
    <w:rsid w:val="00700A44"/>
    <w:rsid w:val="007034A5"/>
    <w:rsid w:val="00704735"/>
    <w:rsid w:val="00710E5A"/>
    <w:rsid w:val="007124C8"/>
    <w:rsid w:val="00713C07"/>
    <w:rsid w:val="00713C28"/>
    <w:rsid w:val="00713F8C"/>
    <w:rsid w:val="00714151"/>
    <w:rsid w:val="0071564F"/>
    <w:rsid w:val="007176B8"/>
    <w:rsid w:val="00717917"/>
    <w:rsid w:val="00720444"/>
    <w:rsid w:val="00720C69"/>
    <w:rsid w:val="007210CC"/>
    <w:rsid w:val="00722460"/>
    <w:rsid w:val="00722F35"/>
    <w:rsid w:val="00724BBF"/>
    <w:rsid w:val="00724C10"/>
    <w:rsid w:val="00724F79"/>
    <w:rsid w:val="007255A7"/>
    <w:rsid w:val="00725B5B"/>
    <w:rsid w:val="007267A0"/>
    <w:rsid w:val="00727744"/>
    <w:rsid w:val="00727D2C"/>
    <w:rsid w:val="0073008F"/>
    <w:rsid w:val="007302C9"/>
    <w:rsid w:val="00731654"/>
    <w:rsid w:val="00731C93"/>
    <w:rsid w:val="00732C1F"/>
    <w:rsid w:val="00733BC7"/>
    <w:rsid w:val="007342B0"/>
    <w:rsid w:val="00734E45"/>
    <w:rsid w:val="00734F5C"/>
    <w:rsid w:val="007356F6"/>
    <w:rsid w:val="00740013"/>
    <w:rsid w:val="007410C6"/>
    <w:rsid w:val="0074129C"/>
    <w:rsid w:val="0074154E"/>
    <w:rsid w:val="007415BC"/>
    <w:rsid w:val="00741A0C"/>
    <w:rsid w:val="00742706"/>
    <w:rsid w:val="0074301B"/>
    <w:rsid w:val="007434B2"/>
    <w:rsid w:val="0074353A"/>
    <w:rsid w:val="00743D70"/>
    <w:rsid w:val="00744565"/>
    <w:rsid w:val="00745574"/>
    <w:rsid w:val="0074564C"/>
    <w:rsid w:val="00746651"/>
    <w:rsid w:val="00747730"/>
    <w:rsid w:val="00747E12"/>
    <w:rsid w:val="00751A0E"/>
    <w:rsid w:val="00752DDE"/>
    <w:rsid w:val="007532F6"/>
    <w:rsid w:val="00753C03"/>
    <w:rsid w:val="0075499D"/>
    <w:rsid w:val="00754E55"/>
    <w:rsid w:val="007554FF"/>
    <w:rsid w:val="00757034"/>
    <w:rsid w:val="00757038"/>
    <w:rsid w:val="007574FA"/>
    <w:rsid w:val="00757B3B"/>
    <w:rsid w:val="00761358"/>
    <w:rsid w:val="007616A3"/>
    <w:rsid w:val="00762406"/>
    <w:rsid w:val="00762461"/>
    <w:rsid w:val="00762AA9"/>
    <w:rsid w:val="007641DA"/>
    <w:rsid w:val="00765CD0"/>
    <w:rsid w:val="00765E38"/>
    <w:rsid w:val="007708F3"/>
    <w:rsid w:val="00771032"/>
    <w:rsid w:val="007712E4"/>
    <w:rsid w:val="00771855"/>
    <w:rsid w:val="007718ED"/>
    <w:rsid w:val="007736D3"/>
    <w:rsid w:val="00773C80"/>
    <w:rsid w:val="00775D14"/>
    <w:rsid w:val="007804F6"/>
    <w:rsid w:val="00782762"/>
    <w:rsid w:val="00784053"/>
    <w:rsid w:val="0078692C"/>
    <w:rsid w:val="0078751F"/>
    <w:rsid w:val="0078770C"/>
    <w:rsid w:val="0078797F"/>
    <w:rsid w:val="00787FFA"/>
    <w:rsid w:val="00791AC4"/>
    <w:rsid w:val="00791D22"/>
    <w:rsid w:val="00792713"/>
    <w:rsid w:val="00792C8F"/>
    <w:rsid w:val="00792F4D"/>
    <w:rsid w:val="00793D4D"/>
    <w:rsid w:val="00793F3C"/>
    <w:rsid w:val="007946F4"/>
    <w:rsid w:val="00796FB1"/>
    <w:rsid w:val="007A24E6"/>
    <w:rsid w:val="007A35F0"/>
    <w:rsid w:val="007A4EF9"/>
    <w:rsid w:val="007A51BC"/>
    <w:rsid w:val="007A5726"/>
    <w:rsid w:val="007A58A0"/>
    <w:rsid w:val="007A5F7D"/>
    <w:rsid w:val="007A6C95"/>
    <w:rsid w:val="007A70E0"/>
    <w:rsid w:val="007A7825"/>
    <w:rsid w:val="007A7851"/>
    <w:rsid w:val="007A7C36"/>
    <w:rsid w:val="007A7FDE"/>
    <w:rsid w:val="007B000C"/>
    <w:rsid w:val="007B071C"/>
    <w:rsid w:val="007B1490"/>
    <w:rsid w:val="007B177D"/>
    <w:rsid w:val="007B1E92"/>
    <w:rsid w:val="007B2027"/>
    <w:rsid w:val="007B2FDB"/>
    <w:rsid w:val="007B38C5"/>
    <w:rsid w:val="007B3AD4"/>
    <w:rsid w:val="007B4EC3"/>
    <w:rsid w:val="007B6091"/>
    <w:rsid w:val="007B6478"/>
    <w:rsid w:val="007B6799"/>
    <w:rsid w:val="007B6B01"/>
    <w:rsid w:val="007B76D1"/>
    <w:rsid w:val="007B76D8"/>
    <w:rsid w:val="007B7E07"/>
    <w:rsid w:val="007C09D7"/>
    <w:rsid w:val="007C1600"/>
    <w:rsid w:val="007C18E7"/>
    <w:rsid w:val="007C1EE6"/>
    <w:rsid w:val="007C318D"/>
    <w:rsid w:val="007C3C99"/>
    <w:rsid w:val="007C50DA"/>
    <w:rsid w:val="007C5260"/>
    <w:rsid w:val="007C61AA"/>
    <w:rsid w:val="007C645E"/>
    <w:rsid w:val="007C6ED8"/>
    <w:rsid w:val="007D0B79"/>
    <w:rsid w:val="007D2AFE"/>
    <w:rsid w:val="007D5D76"/>
    <w:rsid w:val="007D66B9"/>
    <w:rsid w:val="007E010C"/>
    <w:rsid w:val="007E0E83"/>
    <w:rsid w:val="007E1027"/>
    <w:rsid w:val="007E14F2"/>
    <w:rsid w:val="007E31D0"/>
    <w:rsid w:val="007E37EA"/>
    <w:rsid w:val="007E3E62"/>
    <w:rsid w:val="007E3FF6"/>
    <w:rsid w:val="007E4466"/>
    <w:rsid w:val="007E4E67"/>
    <w:rsid w:val="007E65CE"/>
    <w:rsid w:val="007E7444"/>
    <w:rsid w:val="007F09B4"/>
    <w:rsid w:val="007F215F"/>
    <w:rsid w:val="007F3F66"/>
    <w:rsid w:val="007F459C"/>
    <w:rsid w:val="007F5355"/>
    <w:rsid w:val="007F60AB"/>
    <w:rsid w:val="007F6D85"/>
    <w:rsid w:val="007F71E4"/>
    <w:rsid w:val="008000E5"/>
    <w:rsid w:val="00801968"/>
    <w:rsid w:val="00801CCD"/>
    <w:rsid w:val="008023A8"/>
    <w:rsid w:val="0080271D"/>
    <w:rsid w:val="0080272F"/>
    <w:rsid w:val="008060D0"/>
    <w:rsid w:val="00806A18"/>
    <w:rsid w:val="00807063"/>
    <w:rsid w:val="008074AA"/>
    <w:rsid w:val="0080768F"/>
    <w:rsid w:val="00807869"/>
    <w:rsid w:val="00807D70"/>
    <w:rsid w:val="008101B0"/>
    <w:rsid w:val="0081046E"/>
    <w:rsid w:val="00815E23"/>
    <w:rsid w:val="00816367"/>
    <w:rsid w:val="0081726D"/>
    <w:rsid w:val="00820664"/>
    <w:rsid w:val="008224B6"/>
    <w:rsid w:val="008232BB"/>
    <w:rsid w:val="00825689"/>
    <w:rsid w:val="008267C1"/>
    <w:rsid w:val="008308A7"/>
    <w:rsid w:val="0083092E"/>
    <w:rsid w:val="00830CE4"/>
    <w:rsid w:val="00831AE4"/>
    <w:rsid w:val="00831E59"/>
    <w:rsid w:val="0083349E"/>
    <w:rsid w:val="0083473D"/>
    <w:rsid w:val="00834934"/>
    <w:rsid w:val="008354A1"/>
    <w:rsid w:val="00835820"/>
    <w:rsid w:val="008371A2"/>
    <w:rsid w:val="008372B1"/>
    <w:rsid w:val="0084053F"/>
    <w:rsid w:val="00841EF1"/>
    <w:rsid w:val="00844BCB"/>
    <w:rsid w:val="00844CA5"/>
    <w:rsid w:val="00845DA8"/>
    <w:rsid w:val="00846829"/>
    <w:rsid w:val="008514C8"/>
    <w:rsid w:val="00851607"/>
    <w:rsid w:val="00851AA9"/>
    <w:rsid w:val="0085201B"/>
    <w:rsid w:val="0085312B"/>
    <w:rsid w:val="00853288"/>
    <w:rsid w:val="00853605"/>
    <w:rsid w:val="008541E6"/>
    <w:rsid w:val="008555CF"/>
    <w:rsid w:val="008563B8"/>
    <w:rsid w:val="00856890"/>
    <w:rsid w:val="00856D72"/>
    <w:rsid w:val="00857415"/>
    <w:rsid w:val="00857816"/>
    <w:rsid w:val="00860225"/>
    <w:rsid w:val="0086104A"/>
    <w:rsid w:val="00861F93"/>
    <w:rsid w:val="00864CAF"/>
    <w:rsid w:val="00865368"/>
    <w:rsid w:val="008658B7"/>
    <w:rsid w:val="00866B5B"/>
    <w:rsid w:val="00867696"/>
    <w:rsid w:val="0087014F"/>
    <w:rsid w:val="008709E4"/>
    <w:rsid w:val="00870AE6"/>
    <w:rsid w:val="00871CE5"/>
    <w:rsid w:val="00874944"/>
    <w:rsid w:val="0087499F"/>
    <w:rsid w:val="00874BD3"/>
    <w:rsid w:val="008753C2"/>
    <w:rsid w:val="00876050"/>
    <w:rsid w:val="0087660E"/>
    <w:rsid w:val="0087678E"/>
    <w:rsid w:val="00876B65"/>
    <w:rsid w:val="00876BD8"/>
    <w:rsid w:val="008772B7"/>
    <w:rsid w:val="00881F3B"/>
    <w:rsid w:val="008830F0"/>
    <w:rsid w:val="00884A6C"/>
    <w:rsid w:val="008857EC"/>
    <w:rsid w:val="00886DD4"/>
    <w:rsid w:val="008874AF"/>
    <w:rsid w:val="0088755B"/>
    <w:rsid w:val="00890249"/>
    <w:rsid w:val="00890989"/>
    <w:rsid w:val="00892A16"/>
    <w:rsid w:val="00892AAB"/>
    <w:rsid w:val="00893192"/>
    <w:rsid w:val="00893495"/>
    <w:rsid w:val="00896093"/>
    <w:rsid w:val="00897198"/>
    <w:rsid w:val="00897605"/>
    <w:rsid w:val="008A03C6"/>
    <w:rsid w:val="008A189C"/>
    <w:rsid w:val="008A3048"/>
    <w:rsid w:val="008A34D7"/>
    <w:rsid w:val="008A61F7"/>
    <w:rsid w:val="008A67D1"/>
    <w:rsid w:val="008A74EA"/>
    <w:rsid w:val="008B1196"/>
    <w:rsid w:val="008B210D"/>
    <w:rsid w:val="008B3095"/>
    <w:rsid w:val="008B3127"/>
    <w:rsid w:val="008B45FE"/>
    <w:rsid w:val="008B4764"/>
    <w:rsid w:val="008B5BDF"/>
    <w:rsid w:val="008B5CC7"/>
    <w:rsid w:val="008B63E4"/>
    <w:rsid w:val="008C0D1B"/>
    <w:rsid w:val="008C174A"/>
    <w:rsid w:val="008C3B27"/>
    <w:rsid w:val="008C4B9C"/>
    <w:rsid w:val="008C4D03"/>
    <w:rsid w:val="008C5226"/>
    <w:rsid w:val="008C5C0C"/>
    <w:rsid w:val="008C6E68"/>
    <w:rsid w:val="008C761D"/>
    <w:rsid w:val="008C7B04"/>
    <w:rsid w:val="008D0707"/>
    <w:rsid w:val="008D0997"/>
    <w:rsid w:val="008D153E"/>
    <w:rsid w:val="008D1D5E"/>
    <w:rsid w:val="008D1F57"/>
    <w:rsid w:val="008D3032"/>
    <w:rsid w:val="008D3DD5"/>
    <w:rsid w:val="008D4675"/>
    <w:rsid w:val="008D542E"/>
    <w:rsid w:val="008D6F15"/>
    <w:rsid w:val="008D717E"/>
    <w:rsid w:val="008D7355"/>
    <w:rsid w:val="008E00A5"/>
    <w:rsid w:val="008E14B2"/>
    <w:rsid w:val="008E1A31"/>
    <w:rsid w:val="008E1F5C"/>
    <w:rsid w:val="008E3B24"/>
    <w:rsid w:val="008E3CCB"/>
    <w:rsid w:val="008E44E1"/>
    <w:rsid w:val="008E4922"/>
    <w:rsid w:val="008E4A2E"/>
    <w:rsid w:val="008E54A1"/>
    <w:rsid w:val="008E5BA7"/>
    <w:rsid w:val="008E6439"/>
    <w:rsid w:val="008F00C6"/>
    <w:rsid w:val="008F0289"/>
    <w:rsid w:val="008F04BA"/>
    <w:rsid w:val="008F0577"/>
    <w:rsid w:val="008F0649"/>
    <w:rsid w:val="008F1635"/>
    <w:rsid w:val="008F18EB"/>
    <w:rsid w:val="008F242F"/>
    <w:rsid w:val="008F2503"/>
    <w:rsid w:val="008F2BD0"/>
    <w:rsid w:val="008F3808"/>
    <w:rsid w:val="008F48F9"/>
    <w:rsid w:val="008F4B5B"/>
    <w:rsid w:val="008F4F50"/>
    <w:rsid w:val="008F574E"/>
    <w:rsid w:val="008F57DA"/>
    <w:rsid w:val="008F6CF4"/>
    <w:rsid w:val="008F6F0D"/>
    <w:rsid w:val="008F7054"/>
    <w:rsid w:val="008F7753"/>
    <w:rsid w:val="009002FA"/>
    <w:rsid w:val="009012B4"/>
    <w:rsid w:val="0090179B"/>
    <w:rsid w:val="00901E6C"/>
    <w:rsid w:val="00903076"/>
    <w:rsid w:val="00903179"/>
    <w:rsid w:val="00903BF6"/>
    <w:rsid w:val="0090409F"/>
    <w:rsid w:val="00904F30"/>
    <w:rsid w:val="00907A8C"/>
    <w:rsid w:val="00907EA1"/>
    <w:rsid w:val="009104AD"/>
    <w:rsid w:val="009105C8"/>
    <w:rsid w:val="0091069C"/>
    <w:rsid w:val="0091091D"/>
    <w:rsid w:val="0091170E"/>
    <w:rsid w:val="00911D56"/>
    <w:rsid w:val="00912A36"/>
    <w:rsid w:val="00913251"/>
    <w:rsid w:val="009138B1"/>
    <w:rsid w:val="00914169"/>
    <w:rsid w:val="00916E67"/>
    <w:rsid w:val="00917C1D"/>
    <w:rsid w:val="00917E6A"/>
    <w:rsid w:val="00920406"/>
    <w:rsid w:val="00920FFD"/>
    <w:rsid w:val="00921BE4"/>
    <w:rsid w:val="0092586D"/>
    <w:rsid w:val="00925CEB"/>
    <w:rsid w:val="009264B1"/>
    <w:rsid w:val="00926FFF"/>
    <w:rsid w:val="009277EA"/>
    <w:rsid w:val="009278E9"/>
    <w:rsid w:val="00927A19"/>
    <w:rsid w:val="00930651"/>
    <w:rsid w:val="009311B8"/>
    <w:rsid w:val="00931C4A"/>
    <w:rsid w:val="00931E04"/>
    <w:rsid w:val="009328AF"/>
    <w:rsid w:val="00933C4A"/>
    <w:rsid w:val="00933C55"/>
    <w:rsid w:val="00933EDA"/>
    <w:rsid w:val="00937258"/>
    <w:rsid w:val="0093744B"/>
    <w:rsid w:val="009374DD"/>
    <w:rsid w:val="0094090B"/>
    <w:rsid w:val="0094093D"/>
    <w:rsid w:val="00940D63"/>
    <w:rsid w:val="009411D4"/>
    <w:rsid w:val="0094259B"/>
    <w:rsid w:val="00942BC6"/>
    <w:rsid w:val="00943B5C"/>
    <w:rsid w:val="00945781"/>
    <w:rsid w:val="00947EFD"/>
    <w:rsid w:val="00950401"/>
    <w:rsid w:val="00950728"/>
    <w:rsid w:val="009519AA"/>
    <w:rsid w:val="00951B57"/>
    <w:rsid w:val="00951CAD"/>
    <w:rsid w:val="00951DF2"/>
    <w:rsid w:val="00952104"/>
    <w:rsid w:val="0095227E"/>
    <w:rsid w:val="009528E9"/>
    <w:rsid w:val="009529C6"/>
    <w:rsid w:val="009548B7"/>
    <w:rsid w:val="00955B50"/>
    <w:rsid w:val="00955DFF"/>
    <w:rsid w:val="00960A2A"/>
    <w:rsid w:val="00960AF0"/>
    <w:rsid w:val="009611FD"/>
    <w:rsid w:val="009621A8"/>
    <w:rsid w:val="0096249D"/>
    <w:rsid w:val="00962FA0"/>
    <w:rsid w:val="009630B6"/>
    <w:rsid w:val="009634FD"/>
    <w:rsid w:val="009646B7"/>
    <w:rsid w:val="009652B4"/>
    <w:rsid w:val="00966D04"/>
    <w:rsid w:val="00967DB9"/>
    <w:rsid w:val="00970AC6"/>
    <w:rsid w:val="00971826"/>
    <w:rsid w:val="0097233C"/>
    <w:rsid w:val="00973125"/>
    <w:rsid w:val="00973B3B"/>
    <w:rsid w:val="00973CF8"/>
    <w:rsid w:val="00974B93"/>
    <w:rsid w:val="00974E40"/>
    <w:rsid w:val="00975094"/>
    <w:rsid w:val="00975247"/>
    <w:rsid w:val="00976C74"/>
    <w:rsid w:val="00976C83"/>
    <w:rsid w:val="00977554"/>
    <w:rsid w:val="009775B0"/>
    <w:rsid w:val="00980DB9"/>
    <w:rsid w:val="00981C93"/>
    <w:rsid w:val="00981EE2"/>
    <w:rsid w:val="009820AD"/>
    <w:rsid w:val="00982F35"/>
    <w:rsid w:val="009862C3"/>
    <w:rsid w:val="009864BD"/>
    <w:rsid w:val="009865D6"/>
    <w:rsid w:val="009869C2"/>
    <w:rsid w:val="009879B7"/>
    <w:rsid w:val="00987B3F"/>
    <w:rsid w:val="00987F9B"/>
    <w:rsid w:val="009918DA"/>
    <w:rsid w:val="009923FB"/>
    <w:rsid w:val="00992B23"/>
    <w:rsid w:val="00992D15"/>
    <w:rsid w:val="009950A9"/>
    <w:rsid w:val="0099619C"/>
    <w:rsid w:val="00996763"/>
    <w:rsid w:val="00997F8B"/>
    <w:rsid w:val="009A05C5"/>
    <w:rsid w:val="009A07F9"/>
    <w:rsid w:val="009A362E"/>
    <w:rsid w:val="009A42AB"/>
    <w:rsid w:val="009A55C4"/>
    <w:rsid w:val="009A5B08"/>
    <w:rsid w:val="009A7948"/>
    <w:rsid w:val="009B00E3"/>
    <w:rsid w:val="009B2EAC"/>
    <w:rsid w:val="009B351C"/>
    <w:rsid w:val="009B4A51"/>
    <w:rsid w:val="009B4D9E"/>
    <w:rsid w:val="009B545F"/>
    <w:rsid w:val="009B664E"/>
    <w:rsid w:val="009B6F5D"/>
    <w:rsid w:val="009B78D3"/>
    <w:rsid w:val="009C020E"/>
    <w:rsid w:val="009C03B6"/>
    <w:rsid w:val="009C066C"/>
    <w:rsid w:val="009C0E57"/>
    <w:rsid w:val="009C1794"/>
    <w:rsid w:val="009C275F"/>
    <w:rsid w:val="009C310F"/>
    <w:rsid w:val="009C3EEA"/>
    <w:rsid w:val="009C5299"/>
    <w:rsid w:val="009C6EF6"/>
    <w:rsid w:val="009D0266"/>
    <w:rsid w:val="009D098C"/>
    <w:rsid w:val="009D1720"/>
    <w:rsid w:val="009D22A6"/>
    <w:rsid w:val="009D2518"/>
    <w:rsid w:val="009D2F93"/>
    <w:rsid w:val="009D3571"/>
    <w:rsid w:val="009D3C55"/>
    <w:rsid w:val="009D4FE7"/>
    <w:rsid w:val="009D5D5D"/>
    <w:rsid w:val="009D5FA5"/>
    <w:rsid w:val="009D6379"/>
    <w:rsid w:val="009D63F1"/>
    <w:rsid w:val="009D6420"/>
    <w:rsid w:val="009D6467"/>
    <w:rsid w:val="009E0175"/>
    <w:rsid w:val="009E02DE"/>
    <w:rsid w:val="009E05A0"/>
    <w:rsid w:val="009E10D2"/>
    <w:rsid w:val="009E1188"/>
    <w:rsid w:val="009E2B9B"/>
    <w:rsid w:val="009E337E"/>
    <w:rsid w:val="009E3EAE"/>
    <w:rsid w:val="009E527C"/>
    <w:rsid w:val="009E56BB"/>
    <w:rsid w:val="009E6B2B"/>
    <w:rsid w:val="009E7396"/>
    <w:rsid w:val="009E7886"/>
    <w:rsid w:val="009F00F5"/>
    <w:rsid w:val="009F0514"/>
    <w:rsid w:val="009F21F1"/>
    <w:rsid w:val="009F3026"/>
    <w:rsid w:val="009F3B53"/>
    <w:rsid w:val="009F3B82"/>
    <w:rsid w:val="009F3ECE"/>
    <w:rsid w:val="009F4209"/>
    <w:rsid w:val="009F4CF5"/>
    <w:rsid w:val="009F5FD4"/>
    <w:rsid w:val="009F6D60"/>
    <w:rsid w:val="00A0275D"/>
    <w:rsid w:val="00A02A67"/>
    <w:rsid w:val="00A038AB"/>
    <w:rsid w:val="00A04125"/>
    <w:rsid w:val="00A047C2"/>
    <w:rsid w:val="00A04867"/>
    <w:rsid w:val="00A04BC4"/>
    <w:rsid w:val="00A04DA5"/>
    <w:rsid w:val="00A05687"/>
    <w:rsid w:val="00A05788"/>
    <w:rsid w:val="00A057DB"/>
    <w:rsid w:val="00A071BE"/>
    <w:rsid w:val="00A07467"/>
    <w:rsid w:val="00A075BB"/>
    <w:rsid w:val="00A07D3A"/>
    <w:rsid w:val="00A102EC"/>
    <w:rsid w:val="00A1174C"/>
    <w:rsid w:val="00A11DBA"/>
    <w:rsid w:val="00A11DFE"/>
    <w:rsid w:val="00A12D35"/>
    <w:rsid w:val="00A12E97"/>
    <w:rsid w:val="00A131F3"/>
    <w:rsid w:val="00A14CBA"/>
    <w:rsid w:val="00A15086"/>
    <w:rsid w:val="00A15BF9"/>
    <w:rsid w:val="00A1675F"/>
    <w:rsid w:val="00A17045"/>
    <w:rsid w:val="00A2108B"/>
    <w:rsid w:val="00A21EDD"/>
    <w:rsid w:val="00A22725"/>
    <w:rsid w:val="00A22C19"/>
    <w:rsid w:val="00A23AFD"/>
    <w:rsid w:val="00A2504B"/>
    <w:rsid w:val="00A26B57"/>
    <w:rsid w:val="00A26CE0"/>
    <w:rsid w:val="00A27530"/>
    <w:rsid w:val="00A279E7"/>
    <w:rsid w:val="00A30402"/>
    <w:rsid w:val="00A308E8"/>
    <w:rsid w:val="00A312A8"/>
    <w:rsid w:val="00A32E84"/>
    <w:rsid w:val="00A34883"/>
    <w:rsid w:val="00A3538E"/>
    <w:rsid w:val="00A3540C"/>
    <w:rsid w:val="00A35FF7"/>
    <w:rsid w:val="00A36F8D"/>
    <w:rsid w:val="00A37732"/>
    <w:rsid w:val="00A41C68"/>
    <w:rsid w:val="00A420C6"/>
    <w:rsid w:val="00A432A4"/>
    <w:rsid w:val="00A4341D"/>
    <w:rsid w:val="00A43476"/>
    <w:rsid w:val="00A43B1C"/>
    <w:rsid w:val="00A441C8"/>
    <w:rsid w:val="00A447FC"/>
    <w:rsid w:val="00A449AF"/>
    <w:rsid w:val="00A4514E"/>
    <w:rsid w:val="00A468CD"/>
    <w:rsid w:val="00A469E2"/>
    <w:rsid w:val="00A47657"/>
    <w:rsid w:val="00A47DDE"/>
    <w:rsid w:val="00A47E0C"/>
    <w:rsid w:val="00A47F1F"/>
    <w:rsid w:val="00A5295C"/>
    <w:rsid w:val="00A52D46"/>
    <w:rsid w:val="00A530C9"/>
    <w:rsid w:val="00A532A6"/>
    <w:rsid w:val="00A53EBF"/>
    <w:rsid w:val="00A554B8"/>
    <w:rsid w:val="00A55FE7"/>
    <w:rsid w:val="00A57A39"/>
    <w:rsid w:val="00A60A31"/>
    <w:rsid w:val="00A60B73"/>
    <w:rsid w:val="00A6109F"/>
    <w:rsid w:val="00A61157"/>
    <w:rsid w:val="00A631D4"/>
    <w:rsid w:val="00A64BB1"/>
    <w:rsid w:val="00A65225"/>
    <w:rsid w:val="00A6540C"/>
    <w:rsid w:val="00A66145"/>
    <w:rsid w:val="00A6624B"/>
    <w:rsid w:val="00A71569"/>
    <w:rsid w:val="00A73371"/>
    <w:rsid w:val="00A737D6"/>
    <w:rsid w:val="00A74AD1"/>
    <w:rsid w:val="00A75FAA"/>
    <w:rsid w:val="00A77545"/>
    <w:rsid w:val="00A7763E"/>
    <w:rsid w:val="00A77E18"/>
    <w:rsid w:val="00A81872"/>
    <w:rsid w:val="00A81E61"/>
    <w:rsid w:val="00A82287"/>
    <w:rsid w:val="00A82489"/>
    <w:rsid w:val="00A84014"/>
    <w:rsid w:val="00A85927"/>
    <w:rsid w:val="00A86CCA"/>
    <w:rsid w:val="00A9094A"/>
    <w:rsid w:val="00A924B6"/>
    <w:rsid w:val="00A93553"/>
    <w:rsid w:val="00A9482B"/>
    <w:rsid w:val="00A951D2"/>
    <w:rsid w:val="00A964E2"/>
    <w:rsid w:val="00A964EF"/>
    <w:rsid w:val="00A967DF"/>
    <w:rsid w:val="00A97B40"/>
    <w:rsid w:val="00A97DB1"/>
    <w:rsid w:val="00A97E1E"/>
    <w:rsid w:val="00A97F94"/>
    <w:rsid w:val="00AA0332"/>
    <w:rsid w:val="00AA1727"/>
    <w:rsid w:val="00AA1A51"/>
    <w:rsid w:val="00AA1C29"/>
    <w:rsid w:val="00AA1D9B"/>
    <w:rsid w:val="00AA2485"/>
    <w:rsid w:val="00AA3014"/>
    <w:rsid w:val="00AA3904"/>
    <w:rsid w:val="00AA490C"/>
    <w:rsid w:val="00AA4E86"/>
    <w:rsid w:val="00AA53B3"/>
    <w:rsid w:val="00AA6E60"/>
    <w:rsid w:val="00AA704C"/>
    <w:rsid w:val="00AB0850"/>
    <w:rsid w:val="00AB098B"/>
    <w:rsid w:val="00AB0AD9"/>
    <w:rsid w:val="00AB246C"/>
    <w:rsid w:val="00AB47E9"/>
    <w:rsid w:val="00AB5D08"/>
    <w:rsid w:val="00AB63F8"/>
    <w:rsid w:val="00AB6AE8"/>
    <w:rsid w:val="00AC1685"/>
    <w:rsid w:val="00AC1E34"/>
    <w:rsid w:val="00AC373E"/>
    <w:rsid w:val="00AC3810"/>
    <w:rsid w:val="00AC3B24"/>
    <w:rsid w:val="00AC40EF"/>
    <w:rsid w:val="00AC5FA3"/>
    <w:rsid w:val="00AC6550"/>
    <w:rsid w:val="00AC6703"/>
    <w:rsid w:val="00AC7B7C"/>
    <w:rsid w:val="00AD05CD"/>
    <w:rsid w:val="00AD08F1"/>
    <w:rsid w:val="00AD13D3"/>
    <w:rsid w:val="00AD143D"/>
    <w:rsid w:val="00AD22DA"/>
    <w:rsid w:val="00AD3555"/>
    <w:rsid w:val="00AD3583"/>
    <w:rsid w:val="00AD3AAB"/>
    <w:rsid w:val="00AD41C1"/>
    <w:rsid w:val="00AD41D3"/>
    <w:rsid w:val="00AD4A6C"/>
    <w:rsid w:val="00AD5217"/>
    <w:rsid w:val="00AD5C1C"/>
    <w:rsid w:val="00AD6329"/>
    <w:rsid w:val="00AD6448"/>
    <w:rsid w:val="00AD6A23"/>
    <w:rsid w:val="00AD72A1"/>
    <w:rsid w:val="00AD7DCE"/>
    <w:rsid w:val="00AE07F6"/>
    <w:rsid w:val="00AE0CCB"/>
    <w:rsid w:val="00AE3323"/>
    <w:rsid w:val="00AE3746"/>
    <w:rsid w:val="00AE3CD0"/>
    <w:rsid w:val="00AE4DB9"/>
    <w:rsid w:val="00AE5E95"/>
    <w:rsid w:val="00AE6285"/>
    <w:rsid w:val="00AE77AC"/>
    <w:rsid w:val="00AE7FED"/>
    <w:rsid w:val="00AF0524"/>
    <w:rsid w:val="00AF069C"/>
    <w:rsid w:val="00AF2558"/>
    <w:rsid w:val="00AF2B03"/>
    <w:rsid w:val="00AF2E10"/>
    <w:rsid w:val="00AF3A60"/>
    <w:rsid w:val="00AF4F34"/>
    <w:rsid w:val="00AF5173"/>
    <w:rsid w:val="00AF54C8"/>
    <w:rsid w:val="00AF5EBB"/>
    <w:rsid w:val="00AF647B"/>
    <w:rsid w:val="00AF6609"/>
    <w:rsid w:val="00AF6B7C"/>
    <w:rsid w:val="00AF719A"/>
    <w:rsid w:val="00AF75B2"/>
    <w:rsid w:val="00AF7818"/>
    <w:rsid w:val="00B0070A"/>
    <w:rsid w:val="00B0120E"/>
    <w:rsid w:val="00B021C5"/>
    <w:rsid w:val="00B02889"/>
    <w:rsid w:val="00B04064"/>
    <w:rsid w:val="00B04DB9"/>
    <w:rsid w:val="00B04FEB"/>
    <w:rsid w:val="00B05BF5"/>
    <w:rsid w:val="00B0650F"/>
    <w:rsid w:val="00B108A3"/>
    <w:rsid w:val="00B11A17"/>
    <w:rsid w:val="00B11A5E"/>
    <w:rsid w:val="00B13906"/>
    <w:rsid w:val="00B14D3E"/>
    <w:rsid w:val="00B17315"/>
    <w:rsid w:val="00B17711"/>
    <w:rsid w:val="00B20619"/>
    <w:rsid w:val="00B210AF"/>
    <w:rsid w:val="00B22B86"/>
    <w:rsid w:val="00B22CFF"/>
    <w:rsid w:val="00B26240"/>
    <w:rsid w:val="00B267B7"/>
    <w:rsid w:val="00B2687D"/>
    <w:rsid w:val="00B27668"/>
    <w:rsid w:val="00B27FA6"/>
    <w:rsid w:val="00B305A9"/>
    <w:rsid w:val="00B320CA"/>
    <w:rsid w:val="00B32255"/>
    <w:rsid w:val="00B32B7C"/>
    <w:rsid w:val="00B32BCF"/>
    <w:rsid w:val="00B347EC"/>
    <w:rsid w:val="00B34B25"/>
    <w:rsid w:val="00B34C03"/>
    <w:rsid w:val="00B3542A"/>
    <w:rsid w:val="00B35B9C"/>
    <w:rsid w:val="00B3603F"/>
    <w:rsid w:val="00B40AEC"/>
    <w:rsid w:val="00B40CFA"/>
    <w:rsid w:val="00B42197"/>
    <w:rsid w:val="00B4347C"/>
    <w:rsid w:val="00B43689"/>
    <w:rsid w:val="00B44990"/>
    <w:rsid w:val="00B450AF"/>
    <w:rsid w:val="00B452F6"/>
    <w:rsid w:val="00B45C1A"/>
    <w:rsid w:val="00B45EF5"/>
    <w:rsid w:val="00B46FCD"/>
    <w:rsid w:val="00B47C2A"/>
    <w:rsid w:val="00B502AF"/>
    <w:rsid w:val="00B51B66"/>
    <w:rsid w:val="00B51CA1"/>
    <w:rsid w:val="00B51E7B"/>
    <w:rsid w:val="00B52FA5"/>
    <w:rsid w:val="00B5417B"/>
    <w:rsid w:val="00B545E9"/>
    <w:rsid w:val="00B57115"/>
    <w:rsid w:val="00B572DC"/>
    <w:rsid w:val="00B57CD3"/>
    <w:rsid w:val="00B60AD3"/>
    <w:rsid w:val="00B60BAA"/>
    <w:rsid w:val="00B6172C"/>
    <w:rsid w:val="00B61D60"/>
    <w:rsid w:val="00B61FD8"/>
    <w:rsid w:val="00B6374C"/>
    <w:rsid w:val="00B64482"/>
    <w:rsid w:val="00B64CEA"/>
    <w:rsid w:val="00B655F3"/>
    <w:rsid w:val="00B6581F"/>
    <w:rsid w:val="00B67F50"/>
    <w:rsid w:val="00B67F8F"/>
    <w:rsid w:val="00B70748"/>
    <w:rsid w:val="00B7165E"/>
    <w:rsid w:val="00B72243"/>
    <w:rsid w:val="00B753EA"/>
    <w:rsid w:val="00B75D1C"/>
    <w:rsid w:val="00B7604D"/>
    <w:rsid w:val="00B765D8"/>
    <w:rsid w:val="00B8075B"/>
    <w:rsid w:val="00B810E9"/>
    <w:rsid w:val="00B82B07"/>
    <w:rsid w:val="00B84D5D"/>
    <w:rsid w:val="00B85773"/>
    <w:rsid w:val="00B859D9"/>
    <w:rsid w:val="00B86E1A"/>
    <w:rsid w:val="00B90013"/>
    <w:rsid w:val="00B9040F"/>
    <w:rsid w:val="00B90CB4"/>
    <w:rsid w:val="00B91004"/>
    <w:rsid w:val="00B9136C"/>
    <w:rsid w:val="00B913C3"/>
    <w:rsid w:val="00B91EAC"/>
    <w:rsid w:val="00B927C1"/>
    <w:rsid w:val="00B92F45"/>
    <w:rsid w:val="00B9357E"/>
    <w:rsid w:val="00B947C6"/>
    <w:rsid w:val="00B94D70"/>
    <w:rsid w:val="00B95ABF"/>
    <w:rsid w:val="00B97C1E"/>
    <w:rsid w:val="00B97E32"/>
    <w:rsid w:val="00BA01EF"/>
    <w:rsid w:val="00BA0558"/>
    <w:rsid w:val="00BA08DB"/>
    <w:rsid w:val="00BA1369"/>
    <w:rsid w:val="00BA14BA"/>
    <w:rsid w:val="00BA2315"/>
    <w:rsid w:val="00BA3211"/>
    <w:rsid w:val="00BA3822"/>
    <w:rsid w:val="00BA3C20"/>
    <w:rsid w:val="00BA3D65"/>
    <w:rsid w:val="00BA4D9B"/>
    <w:rsid w:val="00BA622E"/>
    <w:rsid w:val="00BB06C3"/>
    <w:rsid w:val="00BB095A"/>
    <w:rsid w:val="00BB0DA7"/>
    <w:rsid w:val="00BB1D5C"/>
    <w:rsid w:val="00BB22C5"/>
    <w:rsid w:val="00BB2AA4"/>
    <w:rsid w:val="00BB380F"/>
    <w:rsid w:val="00BB40CB"/>
    <w:rsid w:val="00BB482C"/>
    <w:rsid w:val="00BB50C3"/>
    <w:rsid w:val="00BB5463"/>
    <w:rsid w:val="00BB5670"/>
    <w:rsid w:val="00BB62D2"/>
    <w:rsid w:val="00BB6A6D"/>
    <w:rsid w:val="00BB7FA7"/>
    <w:rsid w:val="00BC21B5"/>
    <w:rsid w:val="00BC2626"/>
    <w:rsid w:val="00BC29C5"/>
    <w:rsid w:val="00BC3D72"/>
    <w:rsid w:val="00BC3E70"/>
    <w:rsid w:val="00BC5592"/>
    <w:rsid w:val="00BC637C"/>
    <w:rsid w:val="00BC6B5C"/>
    <w:rsid w:val="00BC7168"/>
    <w:rsid w:val="00BC7AE6"/>
    <w:rsid w:val="00BD33D4"/>
    <w:rsid w:val="00BD37DE"/>
    <w:rsid w:val="00BD4DDF"/>
    <w:rsid w:val="00BD655C"/>
    <w:rsid w:val="00BD6B87"/>
    <w:rsid w:val="00BD6E6A"/>
    <w:rsid w:val="00BD74DC"/>
    <w:rsid w:val="00BD75E6"/>
    <w:rsid w:val="00BD7C13"/>
    <w:rsid w:val="00BD7E6C"/>
    <w:rsid w:val="00BE0FB7"/>
    <w:rsid w:val="00BE1204"/>
    <w:rsid w:val="00BE2382"/>
    <w:rsid w:val="00BE2742"/>
    <w:rsid w:val="00BE38BA"/>
    <w:rsid w:val="00BE3C93"/>
    <w:rsid w:val="00BE425E"/>
    <w:rsid w:val="00BE5233"/>
    <w:rsid w:val="00BE72C4"/>
    <w:rsid w:val="00BE7FA5"/>
    <w:rsid w:val="00BF0515"/>
    <w:rsid w:val="00BF16FE"/>
    <w:rsid w:val="00BF234E"/>
    <w:rsid w:val="00BF4702"/>
    <w:rsid w:val="00BF49DD"/>
    <w:rsid w:val="00BF6C55"/>
    <w:rsid w:val="00C001C4"/>
    <w:rsid w:val="00C00F70"/>
    <w:rsid w:val="00C01D6A"/>
    <w:rsid w:val="00C02B39"/>
    <w:rsid w:val="00C0368B"/>
    <w:rsid w:val="00C0380A"/>
    <w:rsid w:val="00C041F6"/>
    <w:rsid w:val="00C04A97"/>
    <w:rsid w:val="00C0517F"/>
    <w:rsid w:val="00C05F5B"/>
    <w:rsid w:val="00C0617C"/>
    <w:rsid w:val="00C06531"/>
    <w:rsid w:val="00C07662"/>
    <w:rsid w:val="00C102DA"/>
    <w:rsid w:val="00C111BE"/>
    <w:rsid w:val="00C11A71"/>
    <w:rsid w:val="00C1356D"/>
    <w:rsid w:val="00C13A54"/>
    <w:rsid w:val="00C141EF"/>
    <w:rsid w:val="00C145C4"/>
    <w:rsid w:val="00C14951"/>
    <w:rsid w:val="00C15315"/>
    <w:rsid w:val="00C15378"/>
    <w:rsid w:val="00C17121"/>
    <w:rsid w:val="00C171CA"/>
    <w:rsid w:val="00C17226"/>
    <w:rsid w:val="00C1726B"/>
    <w:rsid w:val="00C178C7"/>
    <w:rsid w:val="00C21832"/>
    <w:rsid w:val="00C22984"/>
    <w:rsid w:val="00C243F3"/>
    <w:rsid w:val="00C2534F"/>
    <w:rsid w:val="00C25467"/>
    <w:rsid w:val="00C2599D"/>
    <w:rsid w:val="00C26005"/>
    <w:rsid w:val="00C2683A"/>
    <w:rsid w:val="00C27053"/>
    <w:rsid w:val="00C27572"/>
    <w:rsid w:val="00C318FF"/>
    <w:rsid w:val="00C31BF9"/>
    <w:rsid w:val="00C32A37"/>
    <w:rsid w:val="00C33D35"/>
    <w:rsid w:val="00C3470E"/>
    <w:rsid w:val="00C34CF6"/>
    <w:rsid w:val="00C35691"/>
    <w:rsid w:val="00C3737F"/>
    <w:rsid w:val="00C37678"/>
    <w:rsid w:val="00C40F7E"/>
    <w:rsid w:val="00C40FD2"/>
    <w:rsid w:val="00C41A70"/>
    <w:rsid w:val="00C41D2B"/>
    <w:rsid w:val="00C43EA5"/>
    <w:rsid w:val="00C441B1"/>
    <w:rsid w:val="00C45315"/>
    <w:rsid w:val="00C4574B"/>
    <w:rsid w:val="00C45BB5"/>
    <w:rsid w:val="00C46282"/>
    <w:rsid w:val="00C51FA1"/>
    <w:rsid w:val="00C526DB"/>
    <w:rsid w:val="00C52B8F"/>
    <w:rsid w:val="00C532D1"/>
    <w:rsid w:val="00C5455B"/>
    <w:rsid w:val="00C54898"/>
    <w:rsid w:val="00C54D00"/>
    <w:rsid w:val="00C54D5D"/>
    <w:rsid w:val="00C567DA"/>
    <w:rsid w:val="00C56920"/>
    <w:rsid w:val="00C607DA"/>
    <w:rsid w:val="00C60CF9"/>
    <w:rsid w:val="00C6118A"/>
    <w:rsid w:val="00C61D9A"/>
    <w:rsid w:val="00C62041"/>
    <w:rsid w:val="00C640DE"/>
    <w:rsid w:val="00C65030"/>
    <w:rsid w:val="00C657B8"/>
    <w:rsid w:val="00C661BC"/>
    <w:rsid w:val="00C66718"/>
    <w:rsid w:val="00C668A8"/>
    <w:rsid w:val="00C67B6C"/>
    <w:rsid w:val="00C70068"/>
    <w:rsid w:val="00C70918"/>
    <w:rsid w:val="00C710A8"/>
    <w:rsid w:val="00C7201D"/>
    <w:rsid w:val="00C73275"/>
    <w:rsid w:val="00C73A6F"/>
    <w:rsid w:val="00C74D7A"/>
    <w:rsid w:val="00C753BD"/>
    <w:rsid w:val="00C76147"/>
    <w:rsid w:val="00C76BBD"/>
    <w:rsid w:val="00C776A8"/>
    <w:rsid w:val="00C80957"/>
    <w:rsid w:val="00C81BA1"/>
    <w:rsid w:val="00C82BB5"/>
    <w:rsid w:val="00C8339C"/>
    <w:rsid w:val="00C842D6"/>
    <w:rsid w:val="00C866E5"/>
    <w:rsid w:val="00C86904"/>
    <w:rsid w:val="00C87190"/>
    <w:rsid w:val="00C875F4"/>
    <w:rsid w:val="00C876A1"/>
    <w:rsid w:val="00C87CFB"/>
    <w:rsid w:val="00C902A1"/>
    <w:rsid w:val="00C90AF9"/>
    <w:rsid w:val="00C91B08"/>
    <w:rsid w:val="00C91C03"/>
    <w:rsid w:val="00C922E8"/>
    <w:rsid w:val="00C931FA"/>
    <w:rsid w:val="00C942AA"/>
    <w:rsid w:val="00C94B2D"/>
    <w:rsid w:val="00C969F4"/>
    <w:rsid w:val="00C977EB"/>
    <w:rsid w:val="00CA0D60"/>
    <w:rsid w:val="00CA2B7F"/>
    <w:rsid w:val="00CA37D0"/>
    <w:rsid w:val="00CA39E6"/>
    <w:rsid w:val="00CA4E3D"/>
    <w:rsid w:val="00CA5A3C"/>
    <w:rsid w:val="00CA6673"/>
    <w:rsid w:val="00CA7010"/>
    <w:rsid w:val="00CA7A6D"/>
    <w:rsid w:val="00CB0260"/>
    <w:rsid w:val="00CB0691"/>
    <w:rsid w:val="00CB06EC"/>
    <w:rsid w:val="00CB167D"/>
    <w:rsid w:val="00CB1A85"/>
    <w:rsid w:val="00CB2FDD"/>
    <w:rsid w:val="00CB38C1"/>
    <w:rsid w:val="00CB476B"/>
    <w:rsid w:val="00CB4A02"/>
    <w:rsid w:val="00CB5AAE"/>
    <w:rsid w:val="00CB5B75"/>
    <w:rsid w:val="00CB6913"/>
    <w:rsid w:val="00CB6E37"/>
    <w:rsid w:val="00CB70A7"/>
    <w:rsid w:val="00CB72A3"/>
    <w:rsid w:val="00CB72B3"/>
    <w:rsid w:val="00CC00AC"/>
    <w:rsid w:val="00CC15A2"/>
    <w:rsid w:val="00CC453B"/>
    <w:rsid w:val="00CC4761"/>
    <w:rsid w:val="00CC4CD1"/>
    <w:rsid w:val="00CC54BB"/>
    <w:rsid w:val="00CC59DA"/>
    <w:rsid w:val="00CC5C43"/>
    <w:rsid w:val="00CC5CB0"/>
    <w:rsid w:val="00CC60BF"/>
    <w:rsid w:val="00CC624D"/>
    <w:rsid w:val="00CC63C9"/>
    <w:rsid w:val="00CD026B"/>
    <w:rsid w:val="00CD1B3F"/>
    <w:rsid w:val="00CD24B0"/>
    <w:rsid w:val="00CD30B9"/>
    <w:rsid w:val="00CD5627"/>
    <w:rsid w:val="00CD6556"/>
    <w:rsid w:val="00CD6CE9"/>
    <w:rsid w:val="00CD75EF"/>
    <w:rsid w:val="00CD762F"/>
    <w:rsid w:val="00CD7D39"/>
    <w:rsid w:val="00CE1385"/>
    <w:rsid w:val="00CE1777"/>
    <w:rsid w:val="00CE2A9F"/>
    <w:rsid w:val="00CE419E"/>
    <w:rsid w:val="00CE44E6"/>
    <w:rsid w:val="00CE4663"/>
    <w:rsid w:val="00CE69D8"/>
    <w:rsid w:val="00CE7BE5"/>
    <w:rsid w:val="00CF08DF"/>
    <w:rsid w:val="00CF1724"/>
    <w:rsid w:val="00CF18EB"/>
    <w:rsid w:val="00CF2412"/>
    <w:rsid w:val="00CF282C"/>
    <w:rsid w:val="00CF4FA6"/>
    <w:rsid w:val="00CF5D8A"/>
    <w:rsid w:val="00CF63D6"/>
    <w:rsid w:val="00CF6D37"/>
    <w:rsid w:val="00CF7959"/>
    <w:rsid w:val="00D009B5"/>
    <w:rsid w:val="00D01E21"/>
    <w:rsid w:val="00D022AF"/>
    <w:rsid w:val="00D0309A"/>
    <w:rsid w:val="00D0363C"/>
    <w:rsid w:val="00D0423B"/>
    <w:rsid w:val="00D04AF5"/>
    <w:rsid w:val="00D05B01"/>
    <w:rsid w:val="00D05FC0"/>
    <w:rsid w:val="00D066EC"/>
    <w:rsid w:val="00D06AE1"/>
    <w:rsid w:val="00D07001"/>
    <w:rsid w:val="00D070C6"/>
    <w:rsid w:val="00D1170D"/>
    <w:rsid w:val="00D11DD5"/>
    <w:rsid w:val="00D12A0C"/>
    <w:rsid w:val="00D12A30"/>
    <w:rsid w:val="00D138F0"/>
    <w:rsid w:val="00D14493"/>
    <w:rsid w:val="00D14526"/>
    <w:rsid w:val="00D14676"/>
    <w:rsid w:val="00D14792"/>
    <w:rsid w:val="00D14DEB"/>
    <w:rsid w:val="00D15216"/>
    <w:rsid w:val="00D16F28"/>
    <w:rsid w:val="00D20239"/>
    <w:rsid w:val="00D203A3"/>
    <w:rsid w:val="00D2133A"/>
    <w:rsid w:val="00D2228F"/>
    <w:rsid w:val="00D225E7"/>
    <w:rsid w:val="00D23D38"/>
    <w:rsid w:val="00D241D1"/>
    <w:rsid w:val="00D241D2"/>
    <w:rsid w:val="00D25E78"/>
    <w:rsid w:val="00D25F93"/>
    <w:rsid w:val="00D26120"/>
    <w:rsid w:val="00D26AE3"/>
    <w:rsid w:val="00D27635"/>
    <w:rsid w:val="00D27DD7"/>
    <w:rsid w:val="00D301DD"/>
    <w:rsid w:val="00D308DF"/>
    <w:rsid w:val="00D31100"/>
    <w:rsid w:val="00D31788"/>
    <w:rsid w:val="00D32422"/>
    <w:rsid w:val="00D338B8"/>
    <w:rsid w:val="00D3406B"/>
    <w:rsid w:val="00D34CC8"/>
    <w:rsid w:val="00D35323"/>
    <w:rsid w:val="00D3789B"/>
    <w:rsid w:val="00D411A5"/>
    <w:rsid w:val="00D4151F"/>
    <w:rsid w:val="00D42DF0"/>
    <w:rsid w:val="00D42FE8"/>
    <w:rsid w:val="00D44CDE"/>
    <w:rsid w:val="00D45089"/>
    <w:rsid w:val="00D469AF"/>
    <w:rsid w:val="00D47215"/>
    <w:rsid w:val="00D473B9"/>
    <w:rsid w:val="00D51691"/>
    <w:rsid w:val="00D533C7"/>
    <w:rsid w:val="00D5354E"/>
    <w:rsid w:val="00D5364A"/>
    <w:rsid w:val="00D53E7B"/>
    <w:rsid w:val="00D53EF4"/>
    <w:rsid w:val="00D55D57"/>
    <w:rsid w:val="00D56653"/>
    <w:rsid w:val="00D602A8"/>
    <w:rsid w:val="00D60692"/>
    <w:rsid w:val="00D61148"/>
    <w:rsid w:val="00D63C5C"/>
    <w:rsid w:val="00D64714"/>
    <w:rsid w:val="00D65C02"/>
    <w:rsid w:val="00D66AF2"/>
    <w:rsid w:val="00D67673"/>
    <w:rsid w:val="00D679D2"/>
    <w:rsid w:val="00D71ED2"/>
    <w:rsid w:val="00D72043"/>
    <w:rsid w:val="00D73826"/>
    <w:rsid w:val="00D73857"/>
    <w:rsid w:val="00D73BEA"/>
    <w:rsid w:val="00D73EC5"/>
    <w:rsid w:val="00D74784"/>
    <w:rsid w:val="00D747B0"/>
    <w:rsid w:val="00D763FB"/>
    <w:rsid w:val="00D76ADB"/>
    <w:rsid w:val="00D77408"/>
    <w:rsid w:val="00D80195"/>
    <w:rsid w:val="00D806B9"/>
    <w:rsid w:val="00D81318"/>
    <w:rsid w:val="00D8149F"/>
    <w:rsid w:val="00D84128"/>
    <w:rsid w:val="00D84EA8"/>
    <w:rsid w:val="00D85B8F"/>
    <w:rsid w:val="00D86469"/>
    <w:rsid w:val="00D866B2"/>
    <w:rsid w:val="00D8776B"/>
    <w:rsid w:val="00D91E4F"/>
    <w:rsid w:val="00D91E77"/>
    <w:rsid w:val="00D931F3"/>
    <w:rsid w:val="00D942B1"/>
    <w:rsid w:val="00D945B4"/>
    <w:rsid w:val="00D958B8"/>
    <w:rsid w:val="00D95D39"/>
    <w:rsid w:val="00D96A31"/>
    <w:rsid w:val="00D96AE3"/>
    <w:rsid w:val="00D979B0"/>
    <w:rsid w:val="00D97F93"/>
    <w:rsid w:val="00DA01CC"/>
    <w:rsid w:val="00DA0229"/>
    <w:rsid w:val="00DA10F8"/>
    <w:rsid w:val="00DA14FE"/>
    <w:rsid w:val="00DA1D9B"/>
    <w:rsid w:val="00DA3D44"/>
    <w:rsid w:val="00DA4D9F"/>
    <w:rsid w:val="00DA5531"/>
    <w:rsid w:val="00DA69EE"/>
    <w:rsid w:val="00DA6BAC"/>
    <w:rsid w:val="00DA7078"/>
    <w:rsid w:val="00DA746B"/>
    <w:rsid w:val="00DB0E9C"/>
    <w:rsid w:val="00DB1377"/>
    <w:rsid w:val="00DB2977"/>
    <w:rsid w:val="00DB2CDF"/>
    <w:rsid w:val="00DB2E65"/>
    <w:rsid w:val="00DB4F5E"/>
    <w:rsid w:val="00DB64A9"/>
    <w:rsid w:val="00DB6DFD"/>
    <w:rsid w:val="00DB705A"/>
    <w:rsid w:val="00DC173F"/>
    <w:rsid w:val="00DC211B"/>
    <w:rsid w:val="00DC2A4D"/>
    <w:rsid w:val="00DC398C"/>
    <w:rsid w:val="00DC3CF6"/>
    <w:rsid w:val="00DC4981"/>
    <w:rsid w:val="00DC4C91"/>
    <w:rsid w:val="00DC4F7A"/>
    <w:rsid w:val="00DC5806"/>
    <w:rsid w:val="00DC7818"/>
    <w:rsid w:val="00DC7DC2"/>
    <w:rsid w:val="00DD0DF7"/>
    <w:rsid w:val="00DD1416"/>
    <w:rsid w:val="00DD2017"/>
    <w:rsid w:val="00DD42FE"/>
    <w:rsid w:val="00DD47B8"/>
    <w:rsid w:val="00DD5D34"/>
    <w:rsid w:val="00DD7495"/>
    <w:rsid w:val="00DD78F1"/>
    <w:rsid w:val="00DE5517"/>
    <w:rsid w:val="00DE62CF"/>
    <w:rsid w:val="00DE6525"/>
    <w:rsid w:val="00DE67A2"/>
    <w:rsid w:val="00DE6B46"/>
    <w:rsid w:val="00DE768F"/>
    <w:rsid w:val="00DE7D94"/>
    <w:rsid w:val="00DF0523"/>
    <w:rsid w:val="00DF14E4"/>
    <w:rsid w:val="00DF20D3"/>
    <w:rsid w:val="00DF3507"/>
    <w:rsid w:val="00DF5041"/>
    <w:rsid w:val="00DF554B"/>
    <w:rsid w:val="00DF5EFD"/>
    <w:rsid w:val="00DF6DD4"/>
    <w:rsid w:val="00DF723F"/>
    <w:rsid w:val="00E003CA"/>
    <w:rsid w:val="00E005D7"/>
    <w:rsid w:val="00E00CBA"/>
    <w:rsid w:val="00E015EB"/>
    <w:rsid w:val="00E01676"/>
    <w:rsid w:val="00E01BBC"/>
    <w:rsid w:val="00E01EB4"/>
    <w:rsid w:val="00E02090"/>
    <w:rsid w:val="00E03768"/>
    <w:rsid w:val="00E04870"/>
    <w:rsid w:val="00E04EDA"/>
    <w:rsid w:val="00E04EDF"/>
    <w:rsid w:val="00E12143"/>
    <w:rsid w:val="00E12263"/>
    <w:rsid w:val="00E1272A"/>
    <w:rsid w:val="00E12B99"/>
    <w:rsid w:val="00E13CC8"/>
    <w:rsid w:val="00E14084"/>
    <w:rsid w:val="00E16125"/>
    <w:rsid w:val="00E20047"/>
    <w:rsid w:val="00E200E5"/>
    <w:rsid w:val="00E203E0"/>
    <w:rsid w:val="00E21955"/>
    <w:rsid w:val="00E21E7B"/>
    <w:rsid w:val="00E21E80"/>
    <w:rsid w:val="00E223A6"/>
    <w:rsid w:val="00E229E8"/>
    <w:rsid w:val="00E24537"/>
    <w:rsid w:val="00E260EE"/>
    <w:rsid w:val="00E26339"/>
    <w:rsid w:val="00E26B01"/>
    <w:rsid w:val="00E26EAA"/>
    <w:rsid w:val="00E313E2"/>
    <w:rsid w:val="00E32246"/>
    <w:rsid w:val="00E32B9D"/>
    <w:rsid w:val="00E334DB"/>
    <w:rsid w:val="00E34315"/>
    <w:rsid w:val="00E34599"/>
    <w:rsid w:val="00E353E2"/>
    <w:rsid w:val="00E35742"/>
    <w:rsid w:val="00E358A5"/>
    <w:rsid w:val="00E36FB1"/>
    <w:rsid w:val="00E3712E"/>
    <w:rsid w:val="00E37C0D"/>
    <w:rsid w:val="00E41FA5"/>
    <w:rsid w:val="00E4314D"/>
    <w:rsid w:val="00E445BA"/>
    <w:rsid w:val="00E44B7E"/>
    <w:rsid w:val="00E451EA"/>
    <w:rsid w:val="00E47331"/>
    <w:rsid w:val="00E4741D"/>
    <w:rsid w:val="00E47CD3"/>
    <w:rsid w:val="00E514CB"/>
    <w:rsid w:val="00E51506"/>
    <w:rsid w:val="00E52B9A"/>
    <w:rsid w:val="00E52E5B"/>
    <w:rsid w:val="00E5354F"/>
    <w:rsid w:val="00E54B03"/>
    <w:rsid w:val="00E550F1"/>
    <w:rsid w:val="00E5686D"/>
    <w:rsid w:val="00E5697A"/>
    <w:rsid w:val="00E56C98"/>
    <w:rsid w:val="00E6062B"/>
    <w:rsid w:val="00E60A68"/>
    <w:rsid w:val="00E619C8"/>
    <w:rsid w:val="00E61D9A"/>
    <w:rsid w:val="00E65079"/>
    <w:rsid w:val="00E65125"/>
    <w:rsid w:val="00E6523F"/>
    <w:rsid w:val="00E65CA0"/>
    <w:rsid w:val="00E66D65"/>
    <w:rsid w:val="00E6772B"/>
    <w:rsid w:val="00E679E9"/>
    <w:rsid w:val="00E70168"/>
    <w:rsid w:val="00E70437"/>
    <w:rsid w:val="00E71D2B"/>
    <w:rsid w:val="00E72EC0"/>
    <w:rsid w:val="00E73AC6"/>
    <w:rsid w:val="00E74536"/>
    <w:rsid w:val="00E75555"/>
    <w:rsid w:val="00E7567D"/>
    <w:rsid w:val="00E76535"/>
    <w:rsid w:val="00E80B43"/>
    <w:rsid w:val="00E8193D"/>
    <w:rsid w:val="00E81EE0"/>
    <w:rsid w:val="00E82881"/>
    <w:rsid w:val="00E83D94"/>
    <w:rsid w:val="00E83D97"/>
    <w:rsid w:val="00E84BCE"/>
    <w:rsid w:val="00E84EFD"/>
    <w:rsid w:val="00E85365"/>
    <w:rsid w:val="00E857AB"/>
    <w:rsid w:val="00E86007"/>
    <w:rsid w:val="00E86394"/>
    <w:rsid w:val="00E86409"/>
    <w:rsid w:val="00E866E5"/>
    <w:rsid w:val="00E86715"/>
    <w:rsid w:val="00E86C8D"/>
    <w:rsid w:val="00E874CB"/>
    <w:rsid w:val="00E87A7B"/>
    <w:rsid w:val="00E90F27"/>
    <w:rsid w:val="00E9335A"/>
    <w:rsid w:val="00E93D79"/>
    <w:rsid w:val="00E9529A"/>
    <w:rsid w:val="00E95C76"/>
    <w:rsid w:val="00E969FF"/>
    <w:rsid w:val="00E978DD"/>
    <w:rsid w:val="00EA0780"/>
    <w:rsid w:val="00EA1263"/>
    <w:rsid w:val="00EA1F90"/>
    <w:rsid w:val="00EA294B"/>
    <w:rsid w:val="00EA2C06"/>
    <w:rsid w:val="00EA4A48"/>
    <w:rsid w:val="00EA608D"/>
    <w:rsid w:val="00EB03E2"/>
    <w:rsid w:val="00EB204E"/>
    <w:rsid w:val="00EB36F9"/>
    <w:rsid w:val="00EB3A99"/>
    <w:rsid w:val="00EB3A9B"/>
    <w:rsid w:val="00EB4ADF"/>
    <w:rsid w:val="00EB60A0"/>
    <w:rsid w:val="00EB74B6"/>
    <w:rsid w:val="00EB792C"/>
    <w:rsid w:val="00EB7A96"/>
    <w:rsid w:val="00EB7B33"/>
    <w:rsid w:val="00EC0A82"/>
    <w:rsid w:val="00EC1799"/>
    <w:rsid w:val="00EC5C2E"/>
    <w:rsid w:val="00EC759A"/>
    <w:rsid w:val="00ED1DF9"/>
    <w:rsid w:val="00ED2A73"/>
    <w:rsid w:val="00ED4AEB"/>
    <w:rsid w:val="00ED697D"/>
    <w:rsid w:val="00ED6F57"/>
    <w:rsid w:val="00ED7549"/>
    <w:rsid w:val="00ED7681"/>
    <w:rsid w:val="00EE0FA6"/>
    <w:rsid w:val="00EE1595"/>
    <w:rsid w:val="00EE1A3F"/>
    <w:rsid w:val="00EE3D13"/>
    <w:rsid w:val="00EE3F59"/>
    <w:rsid w:val="00EE49CE"/>
    <w:rsid w:val="00EE520C"/>
    <w:rsid w:val="00EE5B16"/>
    <w:rsid w:val="00EE631D"/>
    <w:rsid w:val="00EE7D6C"/>
    <w:rsid w:val="00EF0CF4"/>
    <w:rsid w:val="00EF1474"/>
    <w:rsid w:val="00EF1615"/>
    <w:rsid w:val="00EF1C1C"/>
    <w:rsid w:val="00EF2C64"/>
    <w:rsid w:val="00EF4576"/>
    <w:rsid w:val="00EF47FF"/>
    <w:rsid w:val="00EF4EAB"/>
    <w:rsid w:val="00EF5631"/>
    <w:rsid w:val="00EF6561"/>
    <w:rsid w:val="00EF6F49"/>
    <w:rsid w:val="00EF7857"/>
    <w:rsid w:val="00EF793C"/>
    <w:rsid w:val="00EF793E"/>
    <w:rsid w:val="00EF7B52"/>
    <w:rsid w:val="00F00358"/>
    <w:rsid w:val="00F0225F"/>
    <w:rsid w:val="00F029FB"/>
    <w:rsid w:val="00F02E3D"/>
    <w:rsid w:val="00F03E41"/>
    <w:rsid w:val="00F043B9"/>
    <w:rsid w:val="00F047C4"/>
    <w:rsid w:val="00F04DC0"/>
    <w:rsid w:val="00F05B10"/>
    <w:rsid w:val="00F07B5F"/>
    <w:rsid w:val="00F103F6"/>
    <w:rsid w:val="00F12079"/>
    <w:rsid w:val="00F1246A"/>
    <w:rsid w:val="00F12682"/>
    <w:rsid w:val="00F13AD1"/>
    <w:rsid w:val="00F14639"/>
    <w:rsid w:val="00F15449"/>
    <w:rsid w:val="00F15C97"/>
    <w:rsid w:val="00F161C2"/>
    <w:rsid w:val="00F1652E"/>
    <w:rsid w:val="00F165D1"/>
    <w:rsid w:val="00F16DED"/>
    <w:rsid w:val="00F20DBC"/>
    <w:rsid w:val="00F21807"/>
    <w:rsid w:val="00F21A09"/>
    <w:rsid w:val="00F2312C"/>
    <w:rsid w:val="00F235CA"/>
    <w:rsid w:val="00F24B5E"/>
    <w:rsid w:val="00F27474"/>
    <w:rsid w:val="00F30480"/>
    <w:rsid w:val="00F33452"/>
    <w:rsid w:val="00F33530"/>
    <w:rsid w:val="00F335CB"/>
    <w:rsid w:val="00F34462"/>
    <w:rsid w:val="00F34D19"/>
    <w:rsid w:val="00F35465"/>
    <w:rsid w:val="00F35A0B"/>
    <w:rsid w:val="00F366C2"/>
    <w:rsid w:val="00F37069"/>
    <w:rsid w:val="00F4085E"/>
    <w:rsid w:val="00F4171E"/>
    <w:rsid w:val="00F41D2A"/>
    <w:rsid w:val="00F42961"/>
    <w:rsid w:val="00F45A75"/>
    <w:rsid w:val="00F46652"/>
    <w:rsid w:val="00F46C9F"/>
    <w:rsid w:val="00F50545"/>
    <w:rsid w:val="00F50ADA"/>
    <w:rsid w:val="00F50AFB"/>
    <w:rsid w:val="00F53752"/>
    <w:rsid w:val="00F53C9B"/>
    <w:rsid w:val="00F54423"/>
    <w:rsid w:val="00F54B96"/>
    <w:rsid w:val="00F56D31"/>
    <w:rsid w:val="00F5730E"/>
    <w:rsid w:val="00F61C14"/>
    <w:rsid w:val="00F622F7"/>
    <w:rsid w:val="00F62A46"/>
    <w:rsid w:val="00F62C98"/>
    <w:rsid w:val="00F63477"/>
    <w:rsid w:val="00F64111"/>
    <w:rsid w:val="00F64B62"/>
    <w:rsid w:val="00F65F88"/>
    <w:rsid w:val="00F66405"/>
    <w:rsid w:val="00F67DAF"/>
    <w:rsid w:val="00F67F1C"/>
    <w:rsid w:val="00F72142"/>
    <w:rsid w:val="00F72CA4"/>
    <w:rsid w:val="00F73B44"/>
    <w:rsid w:val="00F76004"/>
    <w:rsid w:val="00F77346"/>
    <w:rsid w:val="00F8025D"/>
    <w:rsid w:val="00F80477"/>
    <w:rsid w:val="00F80EF8"/>
    <w:rsid w:val="00F81A97"/>
    <w:rsid w:val="00F81BDE"/>
    <w:rsid w:val="00F82438"/>
    <w:rsid w:val="00F82EF7"/>
    <w:rsid w:val="00F82F37"/>
    <w:rsid w:val="00F83080"/>
    <w:rsid w:val="00F83839"/>
    <w:rsid w:val="00F83B26"/>
    <w:rsid w:val="00F84D7F"/>
    <w:rsid w:val="00F85884"/>
    <w:rsid w:val="00F90302"/>
    <w:rsid w:val="00F907EC"/>
    <w:rsid w:val="00F910D2"/>
    <w:rsid w:val="00F94401"/>
    <w:rsid w:val="00F94825"/>
    <w:rsid w:val="00F9553C"/>
    <w:rsid w:val="00F96634"/>
    <w:rsid w:val="00F969D4"/>
    <w:rsid w:val="00F97EDE"/>
    <w:rsid w:val="00FA031A"/>
    <w:rsid w:val="00FA1371"/>
    <w:rsid w:val="00FA1E6E"/>
    <w:rsid w:val="00FA228C"/>
    <w:rsid w:val="00FA25E2"/>
    <w:rsid w:val="00FA2811"/>
    <w:rsid w:val="00FA3262"/>
    <w:rsid w:val="00FA3297"/>
    <w:rsid w:val="00FA32A4"/>
    <w:rsid w:val="00FA39C6"/>
    <w:rsid w:val="00FA48DA"/>
    <w:rsid w:val="00FA79FD"/>
    <w:rsid w:val="00FB00FE"/>
    <w:rsid w:val="00FB152E"/>
    <w:rsid w:val="00FB2805"/>
    <w:rsid w:val="00FB2E1D"/>
    <w:rsid w:val="00FB3F4E"/>
    <w:rsid w:val="00FB45BF"/>
    <w:rsid w:val="00FB5A1E"/>
    <w:rsid w:val="00FB7D10"/>
    <w:rsid w:val="00FC0202"/>
    <w:rsid w:val="00FC0273"/>
    <w:rsid w:val="00FC1526"/>
    <w:rsid w:val="00FC1CF6"/>
    <w:rsid w:val="00FC2816"/>
    <w:rsid w:val="00FC288D"/>
    <w:rsid w:val="00FC2B0A"/>
    <w:rsid w:val="00FC2C02"/>
    <w:rsid w:val="00FC36A7"/>
    <w:rsid w:val="00FC3898"/>
    <w:rsid w:val="00FC5697"/>
    <w:rsid w:val="00FC5A68"/>
    <w:rsid w:val="00FC5ED2"/>
    <w:rsid w:val="00FC71E9"/>
    <w:rsid w:val="00FC791E"/>
    <w:rsid w:val="00FD10F0"/>
    <w:rsid w:val="00FD3A08"/>
    <w:rsid w:val="00FD3EE8"/>
    <w:rsid w:val="00FD5934"/>
    <w:rsid w:val="00FD5EF0"/>
    <w:rsid w:val="00FD67EC"/>
    <w:rsid w:val="00FD6DB7"/>
    <w:rsid w:val="00FD7742"/>
    <w:rsid w:val="00FE0553"/>
    <w:rsid w:val="00FE09C8"/>
    <w:rsid w:val="00FE1E5B"/>
    <w:rsid w:val="00FE2612"/>
    <w:rsid w:val="00FE26DC"/>
    <w:rsid w:val="00FE29FA"/>
    <w:rsid w:val="00FE2F38"/>
    <w:rsid w:val="00FE4B43"/>
    <w:rsid w:val="00FE4BFE"/>
    <w:rsid w:val="00FE553E"/>
    <w:rsid w:val="00FE55E4"/>
    <w:rsid w:val="00FE5C44"/>
    <w:rsid w:val="00FE5CF7"/>
    <w:rsid w:val="00FE6521"/>
    <w:rsid w:val="00FE65FD"/>
    <w:rsid w:val="00FE721A"/>
    <w:rsid w:val="00FE76E4"/>
    <w:rsid w:val="00FF076D"/>
    <w:rsid w:val="00FF165D"/>
    <w:rsid w:val="00FF2F32"/>
    <w:rsid w:val="00FF36E2"/>
    <w:rsid w:val="00FF3E17"/>
    <w:rsid w:val="00FF5FB3"/>
    <w:rsid w:val="00FF60B9"/>
    <w:rsid w:val="00FF675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78"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ED697D"/>
    <w:pPr>
      <w:spacing w:after="240"/>
      <w:ind w:firstLine="720"/>
    </w:pPr>
  </w:style>
  <w:style w:type="paragraph" w:styleId="EnvelopeReturn">
    <w:name w:val="envelope return"/>
    <w:basedOn w:val="Normal"/>
    <w:rsid w:val="00ED697D"/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rsid w:val="00ED697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rsid w:val="00ED697D"/>
    <w:pPr>
      <w:jc w:val="center"/>
    </w:pPr>
    <w:rPr>
      <w:rFonts w:ascii="Times New Roman" w:hAnsi="Times New Roman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425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6A"/>
    <w:rPr>
      <w:rFonts w:ascii="CG Times" w:hAnsi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6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E6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5E6A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5E6A"/>
    <w:rPr>
      <w:rFonts w:ascii="CG Times" w:hAnsi="CG Times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Operations\Forms\EGL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EB1D-6AEE-46DB-99C0-4527808A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EGL - Letterhead</Template>
  <TotalTime>4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[MOTT PHILANTHROPIC, LLC LETTERHEAD]</vt:lpstr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EG003</dc:creator>
  <cp:lastModifiedBy>Carrie Foster</cp:lastModifiedBy>
  <cp:revision>3</cp:revision>
  <cp:lastPrinted>2011-01-25T20:15:00Z</cp:lastPrinted>
  <dcterms:created xsi:type="dcterms:W3CDTF">2012-10-11T13:13:00Z</dcterms:created>
  <dcterms:modified xsi:type="dcterms:W3CDTF">2014-09-04T19:04:00Z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